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verTable"/>
        <w:tblW w:w="8208" w:type="dxa"/>
        <w:tblLook w:val="04A0" w:firstRow="1" w:lastRow="0" w:firstColumn="1" w:lastColumn="0" w:noHBand="0" w:noVBand="1"/>
      </w:tblPr>
      <w:tblGrid>
        <w:gridCol w:w="8208"/>
      </w:tblGrid>
      <w:tr w:rsidR="001B1FD5" w:rsidTr="00FB11C9">
        <w:trPr>
          <w:trHeight w:hRule="exact" w:val="10803"/>
        </w:trPr>
        <w:tc>
          <w:tcPr>
            <w:tcW w:w="8208" w:type="dxa"/>
            <w:shd w:val="clear" w:color="auto" w:fill="auto"/>
          </w:tcPr>
          <w:sdt>
            <w:sdtPr>
              <w:rPr>
                <w:rFonts w:asciiTheme="minorHAnsi" w:eastAsiaTheme="minorEastAsia" w:hAnsiTheme="minorHAnsi" w:cstheme="minorBidi"/>
                <w:color w:val="2776CC" w:themeColor="text1" w:themeTint="A6"/>
                <w:spacing w:val="0"/>
                <w:kern w:val="0"/>
                <w:sz w:val="20"/>
                <w:szCs w:val="22"/>
              </w:rPr>
              <w:id w:val="6002688"/>
              <w:placeholder>
                <w:docPart w:val="CFC8318960BFC94AA49A5AE84AA92480"/>
              </w:placeholder>
            </w:sdtPr>
            <w:sdtEndPr/>
            <w:sdtContent>
              <w:p w:rsidR="00FB11C9" w:rsidRDefault="00FB11C9" w:rsidP="00FB11C9">
                <w:pPr>
                  <w:pStyle w:val="Title"/>
                  <w:spacing w:before="240"/>
                  <w:rPr>
                    <w:rFonts w:asciiTheme="minorHAnsi" w:eastAsiaTheme="minorEastAsia" w:hAnsiTheme="minorHAnsi" w:cstheme="minorBidi"/>
                    <w:color w:val="2776CC" w:themeColor="text1" w:themeTint="A6"/>
                    <w:spacing w:val="0"/>
                    <w:kern w:val="0"/>
                    <w:sz w:val="20"/>
                    <w:szCs w:val="22"/>
                  </w:rPr>
                </w:pPr>
              </w:p>
              <w:p w:rsidR="00FB11C9" w:rsidRDefault="00FB11C9" w:rsidP="00FB11C9">
                <w:pPr>
                  <w:pStyle w:val="Title"/>
                  <w:spacing w:before="240"/>
                  <w:rPr>
                    <w:rFonts w:asciiTheme="minorHAnsi" w:eastAsiaTheme="minorEastAsia" w:hAnsiTheme="minorHAnsi" w:cstheme="minorBidi"/>
                    <w:color w:val="2776CC" w:themeColor="text1" w:themeTint="A6"/>
                    <w:spacing w:val="0"/>
                    <w:kern w:val="0"/>
                    <w:sz w:val="20"/>
                    <w:szCs w:val="22"/>
                  </w:rPr>
                </w:pPr>
              </w:p>
              <w:p w:rsidR="00FB11C9" w:rsidRDefault="00FB11C9" w:rsidP="00FB11C9">
                <w:pPr>
                  <w:pStyle w:val="Title"/>
                  <w:spacing w:before="240"/>
                  <w:rPr>
                    <w:rFonts w:asciiTheme="minorHAnsi" w:eastAsiaTheme="minorEastAsia" w:hAnsiTheme="minorHAnsi" w:cstheme="minorBidi"/>
                    <w:color w:val="2776CC" w:themeColor="text1" w:themeTint="A6"/>
                    <w:spacing w:val="0"/>
                    <w:kern w:val="0"/>
                    <w:sz w:val="20"/>
                    <w:szCs w:val="22"/>
                  </w:rPr>
                </w:pPr>
              </w:p>
              <w:p w:rsidR="00FB11C9" w:rsidRDefault="00FB11C9" w:rsidP="00FB11C9">
                <w:pPr>
                  <w:pStyle w:val="Title"/>
                  <w:spacing w:before="240"/>
                  <w:rPr>
                    <w:rFonts w:asciiTheme="minorHAnsi" w:eastAsiaTheme="minorEastAsia" w:hAnsiTheme="minorHAnsi" w:cstheme="minorBidi"/>
                    <w:color w:val="2776CC" w:themeColor="text1" w:themeTint="A6"/>
                    <w:spacing w:val="0"/>
                    <w:kern w:val="0"/>
                    <w:sz w:val="20"/>
                    <w:szCs w:val="22"/>
                  </w:rPr>
                </w:pPr>
              </w:p>
              <w:p w:rsidR="00FB11C9" w:rsidRPr="00CA43A2" w:rsidRDefault="00BB1C88" w:rsidP="00FB11C9">
                <w:pPr>
                  <w:pStyle w:val="Title"/>
                  <w:spacing w:before="240"/>
                  <w:rPr>
                    <w:color w:val="808080" w:themeColor="background1" w:themeShade="80"/>
                    <w:sz w:val="32"/>
                  </w:rPr>
                </w:pPr>
                <w:r w:rsidRPr="00CA43A2">
                  <w:rPr>
                    <w:color w:val="808080" w:themeColor="background1" w:themeShade="80"/>
                    <w:sz w:val="32"/>
                  </w:rPr>
                  <w:t xml:space="preserve">Client Questionnaire </w:t>
                </w:r>
                <w:r w:rsidR="00FB11C9" w:rsidRPr="00CA43A2">
                  <w:rPr>
                    <w:color w:val="808080" w:themeColor="background1" w:themeShade="80"/>
                    <w:sz w:val="32"/>
                  </w:rPr>
                  <w:br/>
                </w:r>
                <w:r w:rsidRPr="00CA43A2">
                  <w:rPr>
                    <w:color w:val="808080" w:themeColor="background1" w:themeShade="80"/>
                    <w:sz w:val="32"/>
                  </w:rPr>
                  <w:t>Prepared for:</w:t>
                </w:r>
              </w:p>
              <w:p w:rsidR="00CA43A2" w:rsidRPr="00CA43A2" w:rsidRDefault="00CA43A2" w:rsidP="00CA43A2">
                <w:pPr>
                  <w:rPr>
                    <w:color w:val="808080" w:themeColor="background1" w:themeShade="80"/>
                    <w:sz w:val="40"/>
                  </w:rPr>
                </w:pPr>
              </w:p>
              <w:p w:rsidR="00FB11C9" w:rsidRPr="00CA43A2" w:rsidRDefault="00FB11C9" w:rsidP="00FB11C9">
                <w:pPr>
                  <w:rPr>
                    <w:color w:val="808080" w:themeColor="background1" w:themeShade="80"/>
                    <w:sz w:val="8"/>
                  </w:rPr>
                </w:pPr>
              </w:p>
              <w:p w:rsidR="00FB11C9" w:rsidRPr="00FB11C9" w:rsidRDefault="00FB11C9" w:rsidP="00FB11C9">
                <w:pPr>
                  <w:rPr>
                    <w:color w:val="auto"/>
                    <w:sz w:val="8"/>
                  </w:rPr>
                </w:pPr>
              </w:p>
              <w:p w:rsidR="00A702A4" w:rsidRPr="00FB11C9" w:rsidRDefault="00BB1C88" w:rsidP="00BB1C88">
                <w:pPr>
                  <w:pStyle w:val="Title"/>
                  <w:spacing w:before="240"/>
                </w:pPr>
                <w:bookmarkStart w:id="0" w:name="_GoBack"/>
                <w:bookmarkEnd w:id="0"/>
                <w:r w:rsidRPr="00FB11C9">
                  <w:br/>
                </w:r>
                <w:r w:rsidR="000609C9" w:rsidRPr="00FB11C9">
                  <w:br/>
                </w:r>
              </w:p>
              <w:p w:rsidR="00A702A4" w:rsidRPr="00FB11C9" w:rsidRDefault="00A702A4" w:rsidP="00A702A4"/>
              <w:p w:rsidR="001B1FD5" w:rsidRPr="00FB11C9" w:rsidRDefault="00EA2CC2" w:rsidP="00A702A4"/>
            </w:sdtContent>
          </w:sdt>
          <w:p w:rsidR="001B1FD5" w:rsidRPr="00FB11C9" w:rsidRDefault="001B1FD5"/>
        </w:tc>
      </w:tr>
    </w:tbl>
    <w:p w:rsidR="00BB1C88" w:rsidRDefault="00BB1C88" w:rsidP="00BB1C88">
      <w:pPr>
        <w:shd w:val="clear" w:color="auto" w:fill="FFFFFF"/>
        <w:spacing w:after="240" w:line="195" w:lineRule="atLeast"/>
        <w:textAlignment w:val="baseline"/>
        <w:rPr>
          <w:rFonts w:ascii="inherit" w:eastAsia="Times New Roman" w:hAnsi="inherit" w:cs="Times New Roman"/>
          <w:color w:val="6D6E70"/>
          <w:szCs w:val="20"/>
        </w:rPr>
      </w:pPr>
    </w:p>
    <w:p w:rsidR="00FB11C9" w:rsidRDefault="00FB11C9" w:rsidP="00BB1C88">
      <w:pPr>
        <w:shd w:val="clear" w:color="auto" w:fill="FFFFFF"/>
        <w:spacing w:after="240" w:line="195" w:lineRule="atLeast"/>
        <w:textAlignment w:val="baseline"/>
        <w:rPr>
          <w:color w:val="FFB166" w:themeColor="accent1" w:themeTint="99"/>
          <w:sz w:val="28"/>
        </w:rPr>
      </w:pPr>
    </w:p>
    <w:p w:rsidR="00BB1C88" w:rsidRDefault="00BB1C88" w:rsidP="00BB1C88">
      <w:pPr>
        <w:shd w:val="clear" w:color="auto" w:fill="FFFFFF"/>
        <w:spacing w:after="240" w:line="195" w:lineRule="atLeast"/>
        <w:textAlignment w:val="baseline"/>
        <w:rPr>
          <w:rFonts w:ascii="inherit" w:eastAsia="Times New Roman" w:hAnsi="inherit" w:cs="Times New Roman"/>
          <w:bCs/>
          <w:color w:val="6D6E70"/>
          <w:sz w:val="26"/>
        </w:rPr>
      </w:pPr>
      <w:r w:rsidRPr="00BB1C88">
        <w:rPr>
          <w:color w:val="FFB166" w:themeColor="accent1" w:themeTint="99"/>
          <w:sz w:val="28"/>
        </w:rPr>
        <w:lastRenderedPageBreak/>
        <w:t>Lets Begin…</w:t>
      </w:r>
      <w:r w:rsidRPr="00BB1C88">
        <w:rPr>
          <w:rFonts w:ascii="inherit" w:eastAsia="Times New Roman" w:hAnsi="inherit" w:cs="Times New Roman"/>
          <w:bCs/>
          <w:color w:val="6D6E70"/>
          <w:sz w:val="26"/>
        </w:rPr>
        <w:t xml:space="preserve"> </w:t>
      </w:r>
    </w:p>
    <w:p w:rsidR="004927C5" w:rsidRPr="004927C5" w:rsidRDefault="004927C5" w:rsidP="00BB1C88">
      <w:pPr>
        <w:shd w:val="clear" w:color="auto" w:fill="FFFFFF"/>
        <w:spacing w:after="240" w:line="195" w:lineRule="atLeast"/>
        <w:textAlignment w:val="baseline"/>
        <w:rPr>
          <w:color w:val="808080" w:themeColor="background1" w:themeShade="80"/>
          <w:sz w:val="28"/>
        </w:rPr>
      </w:pPr>
      <w:r w:rsidRPr="004927C5">
        <w:rPr>
          <w:color w:val="808080" w:themeColor="background1" w:themeShade="80"/>
          <w:sz w:val="28"/>
        </w:rPr>
        <w:t xml:space="preserve">Your </w:t>
      </w:r>
      <w:r w:rsidR="00881012">
        <w:rPr>
          <w:color w:val="808080" w:themeColor="background1" w:themeShade="80"/>
          <w:sz w:val="28"/>
        </w:rPr>
        <w:t xml:space="preserve">detailed </w:t>
      </w:r>
      <w:r w:rsidRPr="004927C5">
        <w:rPr>
          <w:color w:val="808080" w:themeColor="background1" w:themeShade="80"/>
          <w:sz w:val="28"/>
        </w:rPr>
        <w:t xml:space="preserve">answers to the following questions will be helpful as we work together to create the space you would love to live with. </w:t>
      </w:r>
    </w:p>
    <w:p w:rsidR="006B63E4" w:rsidRPr="006B63E4" w:rsidRDefault="006B63E4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  <w:r w:rsidRPr="006B63E4">
        <w:rPr>
          <w:rFonts w:eastAsia="Times New Roman" w:cs="Times New Roman"/>
          <w:b/>
          <w:bCs/>
          <w:color w:val="00BFC3" w:themeColor="text2"/>
          <w:szCs w:val="20"/>
        </w:rPr>
        <w:t>CLIENT INFORMATION</w:t>
      </w:r>
    </w:p>
    <w:p w:rsidR="006B63E4" w:rsidRDefault="006B63E4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808080" w:themeColor="background1" w:themeShade="80"/>
          <w:szCs w:val="20"/>
        </w:rPr>
      </w:pPr>
      <w:r w:rsidRPr="006B63E4">
        <w:rPr>
          <w:rFonts w:eastAsia="Times New Roman" w:cs="Times New Roman"/>
          <w:bCs/>
          <w:color w:val="808080" w:themeColor="background1" w:themeShade="80"/>
          <w:szCs w:val="20"/>
        </w:rPr>
        <w:t>N</w:t>
      </w:r>
      <w:r>
        <w:rPr>
          <w:rFonts w:eastAsia="Times New Roman" w:cs="Times New Roman"/>
          <w:bCs/>
          <w:color w:val="808080" w:themeColor="background1" w:themeShade="80"/>
          <w:szCs w:val="20"/>
        </w:rPr>
        <w:t>ame(s):</w:t>
      </w:r>
    </w:p>
    <w:p w:rsidR="006B63E4" w:rsidRDefault="006B63E4" w:rsidP="00004CEF">
      <w:pPr>
        <w:shd w:val="clear" w:color="auto" w:fill="FFFFFF"/>
        <w:spacing w:after="240" w:line="195" w:lineRule="atLeast"/>
        <w:ind w:left="360"/>
        <w:textAlignment w:val="baseline"/>
        <w:rPr>
          <w:rFonts w:ascii="inherit" w:eastAsia="Times New Roman" w:hAnsi="inherit" w:cs="Times New Roman"/>
          <w:color w:val="6D6E70"/>
          <w:szCs w:val="20"/>
        </w:rPr>
      </w:pPr>
      <w:r>
        <w:rPr>
          <w:rFonts w:eastAsia="Times New Roman" w:cs="Times New Roman"/>
          <w:bCs/>
          <w:color w:val="808080" w:themeColor="background1" w:themeShade="80"/>
          <w:szCs w:val="20"/>
        </w:rPr>
        <w:t xml:space="preserve">Address: </w:t>
      </w:r>
    </w:p>
    <w:p w:rsidR="00004CEF" w:rsidRDefault="00004CEF" w:rsidP="00004CEF">
      <w:pPr>
        <w:shd w:val="clear" w:color="auto" w:fill="FFFFFF"/>
        <w:spacing w:after="240" w:line="195" w:lineRule="atLeast"/>
        <w:ind w:left="360"/>
        <w:textAlignment w:val="baseline"/>
        <w:rPr>
          <w:rFonts w:ascii="inherit" w:eastAsia="Times New Roman" w:hAnsi="inherit" w:cs="Times New Roman"/>
          <w:color w:val="6D6E70"/>
          <w:szCs w:val="20"/>
        </w:rPr>
      </w:pPr>
    </w:p>
    <w:p w:rsidR="006B63E4" w:rsidRPr="006B63E4" w:rsidRDefault="006B63E4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>
        <w:rPr>
          <w:rFonts w:eastAsia="Times New Roman" w:cs="Times New Roman"/>
          <w:color w:val="6D6E70"/>
          <w:szCs w:val="20"/>
        </w:rPr>
        <w:t>Phone:</w:t>
      </w:r>
      <w:r w:rsidR="00004CEF">
        <w:rPr>
          <w:rFonts w:eastAsia="Times New Roman" w:cs="Times New Roman"/>
          <w:color w:val="6D6E70"/>
          <w:szCs w:val="20"/>
        </w:rPr>
        <w:tab/>
      </w:r>
      <w:r w:rsidR="00004CEF">
        <w:rPr>
          <w:rFonts w:eastAsia="Times New Roman" w:cs="Times New Roman"/>
          <w:color w:val="6D6E70"/>
          <w:szCs w:val="20"/>
        </w:rPr>
        <w:tab/>
      </w:r>
      <w:r w:rsidR="00004CEF">
        <w:rPr>
          <w:rFonts w:eastAsia="Times New Roman" w:cs="Times New Roman"/>
          <w:color w:val="6D6E70"/>
          <w:szCs w:val="20"/>
        </w:rPr>
        <w:tab/>
      </w:r>
      <w:r w:rsidR="00004CEF">
        <w:rPr>
          <w:rFonts w:eastAsia="Times New Roman" w:cs="Times New Roman"/>
          <w:color w:val="6D6E70"/>
          <w:szCs w:val="20"/>
        </w:rPr>
        <w:tab/>
      </w:r>
      <w:r>
        <w:rPr>
          <w:rFonts w:eastAsia="Times New Roman" w:cs="Times New Roman"/>
          <w:color w:val="6D6E70"/>
          <w:szCs w:val="20"/>
        </w:rPr>
        <w:t xml:space="preserve"> Best(s) time to call</w:t>
      </w:r>
      <w:r w:rsidR="00004CEF">
        <w:rPr>
          <w:rFonts w:eastAsia="Times New Roman" w:cs="Times New Roman"/>
          <w:color w:val="6D6E70"/>
          <w:szCs w:val="20"/>
        </w:rPr>
        <w:t>:</w:t>
      </w:r>
    </w:p>
    <w:p w:rsidR="006B63E4" w:rsidRDefault="006B63E4" w:rsidP="006B63E4">
      <w:pPr>
        <w:shd w:val="clear" w:color="auto" w:fill="FFFFFF"/>
        <w:spacing w:after="240" w:line="195" w:lineRule="atLeast"/>
        <w:ind w:left="360"/>
        <w:textAlignment w:val="baseline"/>
        <w:rPr>
          <w:rFonts w:ascii="inherit" w:eastAsia="Times New Roman" w:hAnsi="inherit" w:cs="Times New Roman"/>
          <w:color w:val="6D6E70"/>
          <w:szCs w:val="20"/>
        </w:rPr>
      </w:pPr>
    </w:p>
    <w:p w:rsidR="00BB1C88" w:rsidRPr="006B63E4" w:rsidRDefault="00BB1C88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  <w:r w:rsidRPr="006B63E4">
        <w:rPr>
          <w:rFonts w:eastAsia="Times New Roman" w:cs="Times New Roman"/>
          <w:b/>
          <w:bCs/>
          <w:color w:val="00BFC3" w:themeColor="text2"/>
          <w:szCs w:val="20"/>
        </w:rPr>
        <w:t>LIFESTYLE</w:t>
      </w:r>
    </w:p>
    <w:p w:rsidR="00BB1C88" w:rsidRPr="006B63E4" w:rsidRDefault="00BB1C88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 xml:space="preserve">Will there be animals and/or children using this space? </w:t>
      </w:r>
      <w:r w:rsidR="00E24660">
        <w:rPr>
          <w:rFonts w:eastAsia="Times New Roman" w:cs="Times New Roman"/>
          <w:b/>
          <w:bCs/>
          <w:color w:val="6D6E70"/>
          <w:szCs w:val="20"/>
        </w:rPr>
        <w:br/>
      </w:r>
      <w:r w:rsidR="00E24660">
        <w:rPr>
          <w:rFonts w:eastAsia="Times New Roman" w:cs="Times New Roman"/>
          <w:b/>
          <w:bCs/>
          <w:color w:val="6D6E70"/>
          <w:szCs w:val="20"/>
        </w:rPr>
        <w:br/>
      </w:r>
    </w:p>
    <w:p w:rsidR="00BB1C88" w:rsidRPr="006B63E4" w:rsidRDefault="00BB1C88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If yes, ages of children &amp; types and number of pets:</w:t>
      </w:r>
      <w:r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004CEF" w:rsidRDefault="00004CEF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54196B" w:rsidRPr="006B63E4" w:rsidRDefault="00E24660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>
        <w:rPr>
          <w:rFonts w:eastAsia="Times New Roman" w:cs="Times New Roman"/>
          <w:b/>
          <w:bCs/>
          <w:color w:val="6D6E70"/>
          <w:szCs w:val="20"/>
        </w:rPr>
        <w:br/>
      </w:r>
      <w:r w:rsidR="00BB1C88" w:rsidRPr="006B63E4">
        <w:rPr>
          <w:rFonts w:eastAsia="Times New Roman" w:cs="Times New Roman"/>
          <w:b/>
          <w:bCs/>
          <w:color w:val="6D6E70"/>
          <w:szCs w:val="20"/>
        </w:rPr>
        <w:t>Describe your favorite ways to entertain: casual or formal, number of people, etc.</w:t>
      </w:r>
      <w:r w:rsidR="00C86984"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004CEF" w:rsidRDefault="00004CEF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004CEF" w:rsidRDefault="00E24660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>
        <w:rPr>
          <w:rFonts w:eastAsia="Times New Roman" w:cs="Times New Roman"/>
          <w:b/>
          <w:bCs/>
          <w:color w:val="6D6E70"/>
          <w:szCs w:val="20"/>
        </w:rPr>
        <w:br/>
      </w:r>
    </w:p>
    <w:p w:rsidR="0054196B" w:rsidRPr="006B63E4" w:rsidRDefault="00C86984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List any special hobbies activities and/or interests</w:t>
      </w:r>
      <w:r w:rsidR="00E24660">
        <w:rPr>
          <w:rFonts w:eastAsia="Times New Roman" w:cs="Times New Roman"/>
          <w:b/>
          <w:bCs/>
          <w:color w:val="6D6E70"/>
          <w:szCs w:val="20"/>
        </w:rPr>
        <w:t xml:space="preserve"> we should consider</w:t>
      </w:r>
      <w:r w:rsidRPr="006B63E4">
        <w:rPr>
          <w:rFonts w:eastAsia="Times New Roman" w:cs="Times New Roman"/>
          <w:b/>
          <w:bCs/>
          <w:color w:val="6D6E70"/>
          <w:szCs w:val="20"/>
        </w:rPr>
        <w:t>:</w:t>
      </w:r>
      <w:r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4927C5" w:rsidRDefault="004927C5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004CEF" w:rsidRDefault="00004CEF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</w:p>
    <w:p w:rsidR="004927C5" w:rsidRDefault="004927C5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</w:p>
    <w:p w:rsidR="00004CEF" w:rsidRDefault="00004CEF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</w:p>
    <w:p w:rsidR="00004CEF" w:rsidRDefault="00004CEF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</w:p>
    <w:p w:rsidR="00004CEF" w:rsidRDefault="00004CEF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</w:p>
    <w:p w:rsidR="00004CEF" w:rsidRDefault="00004CEF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</w:p>
    <w:p w:rsidR="00BB1C88" w:rsidRPr="006B63E4" w:rsidRDefault="00C86984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  <w:r w:rsidRPr="006B63E4">
        <w:rPr>
          <w:rFonts w:eastAsia="Times New Roman" w:cs="Times New Roman"/>
          <w:b/>
          <w:bCs/>
          <w:color w:val="00BFC3" w:themeColor="text2"/>
          <w:szCs w:val="20"/>
        </w:rPr>
        <w:t>DESIGN PROJECT</w:t>
      </w:r>
    </w:p>
    <w:p w:rsidR="00BB1C88" w:rsidRPr="006B63E4" w:rsidRDefault="00C86984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List the room(s) you would like to work on and indicate how each room is used:</w:t>
      </w:r>
    </w:p>
    <w:p w:rsidR="00004CEF" w:rsidRDefault="00EC7C07" w:rsidP="00004CEF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>
        <w:rPr>
          <w:rFonts w:eastAsia="Times New Roman" w:cs="Times New Roman"/>
          <w:bCs/>
          <w:color w:val="6D6E70"/>
          <w:szCs w:val="20"/>
        </w:rPr>
        <w:t>First Room:</w:t>
      </w:r>
      <w:r w:rsidR="00EA2CC2">
        <w:rPr>
          <w:rFonts w:eastAsia="Times New Roman" w:cs="Times New Roman"/>
          <w:bCs/>
          <w:color w:val="6D6E70"/>
          <w:szCs w:val="20"/>
        </w:rPr>
        <w:t xml:space="preserve"> </w:t>
      </w:r>
    </w:p>
    <w:p w:rsidR="00004CEF" w:rsidRDefault="00EC7C07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>Use of room:</w:t>
      </w:r>
      <w:r>
        <w:rPr>
          <w:rFonts w:eastAsia="Times New Roman" w:cs="Times New Roman"/>
          <w:bCs/>
          <w:color w:val="6D6E70"/>
          <w:szCs w:val="20"/>
        </w:rPr>
        <w:t xml:space="preserve"> </w:t>
      </w:r>
    </w:p>
    <w:p w:rsidR="00EC7C07" w:rsidRDefault="00EC7C07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>
        <w:rPr>
          <w:rFonts w:eastAsia="Times New Roman" w:cs="Times New Roman"/>
          <w:bCs/>
          <w:color w:val="6D6E70"/>
          <w:szCs w:val="20"/>
        </w:rPr>
        <w:t>Desired Mood (see list below)</w:t>
      </w:r>
      <w:r w:rsidR="00004CEF"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Desired completion date</w:t>
      </w:r>
      <w:r>
        <w:rPr>
          <w:rFonts w:eastAsia="Times New Roman" w:cs="Times New Roman"/>
          <w:bCs/>
          <w:color w:val="6D6E70"/>
          <w:szCs w:val="20"/>
        </w:rPr>
        <w:t>:</w:t>
      </w:r>
    </w:p>
    <w:p w:rsidR="00EC7C07" w:rsidRDefault="00EC7C07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>
        <w:rPr>
          <w:rFonts w:eastAsia="Times New Roman" w:cs="Times New Roman"/>
          <w:bCs/>
          <w:color w:val="6D6E70"/>
          <w:szCs w:val="20"/>
        </w:rPr>
        <w:t>Next room:</w:t>
      </w:r>
      <w:r w:rsidR="00004CEF"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Use of room:</w:t>
      </w:r>
      <w:r w:rsidR="00004CEF"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  <w:t>Desired Mood (see list below)</w:t>
      </w:r>
      <w:r w:rsidR="00004CEF"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Desired completion date</w:t>
      </w:r>
      <w:r>
        <w:rPr>
          <w:rFonts w:eastAsia="Times New Roman" w:cs="Times New Roman"/>
          <w:bCs/>
          <w:color w:val="6D6E70"/>
          <w:szCs w:val="20"/>
        </w:rPr>
        <w:t>:</w:t>
      </w:r>
    </w:p>
    <w:p w:rsidR="00EC7C07" w:rsidRDefault="00EC7C07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>Use of room:</w:t>
      </w:r>
      <w:r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  <w:t>Desired Mood (see list below</w:t>
      </w:r>
      <w:r w:rsidR="00A80FEB">
        <w:rPr>
          <w:rFonts w:eastAsia="Times New Roman" w:cs="Times New Roman"/>
          <w:bCs/>
          <w:color w:val="6D6E70"/>
          <w:szCs w:val="20"/>
        </w:rPr>
        <w:t>)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Desired completion date</w:t>
      </w:r>
      <w:r w:rsidR="00A80FEB">
        <w:rPr>
          <w:rFonts w:eastAsia="Times New Roman" w:cs="Times New Roman"/>
          <w:bCs/>
          <w:color w:val="6D6E70"/>
          <w:szCs w:val="20"/>
        </w:rPr>
        <w:t>:</w:t>
      </w:r>
    </w:p>
    <w:p w:rsidR="00EC7C07" w:rsidRDefault="00EC7C07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>Use of room:</w:t>
      </w:r>
      <w:r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  <w:t>Desired Mood (see list below</w:t>
      </w:r>
      <w:r w:rsidR="00A80FEB">
        <w:rPr>
          <w:rFonts w:eastAsia="Times New Roman" w:cs="Times New Roman"/>
          <w:bCs/>
          <w:color w:val="6D6E70"/>
          <w:szCs w:val="20"/>
        </w:rPr>
        <w:t>)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Desired completion date</w:t>
      </w:r>
      <w:r w:rsidR="00A80FEB">
        <w:rPr>
          <w:rFonts w:eastAsia="Times New Roman" w:cs="Times New Roman"/>
          <w:bCs/>
          <w:color w:val="6D6E70"/>
          <w:szCs w:val="20"/>
        </w:rPr>
        <w:t>:</w:t>
      </w:r>
    </w:p>
    <w:p w:rsidR="00EC7C07" w:rsidRDefault="00EC7C07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>Use of room:</w:t>
      </w:r>
      <w:r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  <w:t>Desired Mood (see list below</w:t>
      </w:r>
      <w:r w:rsidR="00A80FEB">
        <w:rPr>
          <w:rFonts w:eastAsia="Times New Roman" w:cs="Times New Roman"/>
          <w:bCs/>
          <w:color w:val="6D6E70"/>
          <w:szCs w:val="20"/>
        </w:rPr>
        <w:t>)</w:t>
      </w:r>
      <w:r>
        <w:rPr>
          <w:rFonts w:eastAsia="Times New Roman" w:cs="Times New Roman"/>
          <w:bCs/>
          <w:color w:val="6D6E70"/>
          <w:szCs w:val="20"/>
        </w:rPr>
        <w:br/>
      </w:r>
      <w:r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Desired completion date</w:t>
      </w:r>
      <w:r w:rsidR="00A80FEB">
        <w:rPr>
          <w:rFonts w:eastAsia="Times New Roman" w:cs="Times New Roman"/>
          <w:bCs/>
          <w:color w:val="6D6E70"/>
          <w:szCs w:val="20"/>
        </w:rPr>
        <w:t>:</w:t>
      </w:r>
    </w:p>
    <w:p w:rsidR="00EC7C07" w:rsidRPr="008453EA" w:rsidRDefault="00EC7C07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  <w:r w:rsidRPr="008453EA">
        <w:rPr>
          <w:rFonts w:eastAsia="Times New Roman" w:cs="Times New Roman"/>
          <w:b/>
          <w:bCs/>
          <w:color w:val="00BFC3" w:themeColor="text2"/>
          <w:szCs w:val="20"/>
        </w:rPr>
        <w:t>MOODS</w:t>
      </w:r>
      <w:r w:rsidR="008453EA" w:rsidRPr="008453EA">
        <w:rPr>
          <w:rFonts w:eastAsia="Times New Roman" w:cs="Times New Roman"/>
          <w:b/>
          <w:bCs/>
          <w:color w:val="00BFC3" w:themeColor="text2"/>
          <w:szCs w:val="20"/>
        </w:rPr>
        <w:t xml:space="preserve"> </w:t>
      </w:r>
      <w:r w:rsidR="008453EA">
        <w:rPr>
          <w:rFonts w:eastAsia="Times New Roman" w:cs="Times New Roman"/>
          <w:b/>
          <w:bCs/>
          <w:color w:val="00BFC3" w:themeColor="text2"/>
          <w:szCs w:val="20"/>
        </w:rPr>
        <w:t>(please c</w:t>
      </w:r>
      <w:r w:rsidR="008453EA" w:rsidRPr="008453EA">
        <w:rPr>
          <w:rFonts w:eastAsia="Times New Roman" w:cs="Times New Roman"/>
          <w:b/>
          <w:bCs/>
          <w:color w:val="00BFC3" w:themeColor="text2"/>
          <w:szCs w:val="20"/>
        </w:rPr>
        <w:t xml:space="preserve">ircle </w:t>
      </w:r>
      <w:r w:rsidR="008453EA">
        <w:rPr>
          <w:rFonts w:eastAsia="Times New Roman" w:cs="Times New Roman"/>
          <w:b/>
          <w:bCs/>
          <w:color w:val="00BFC3" w:themeColor="text2"/>
          <w:szCs w:val="20"/>
        </w:rPr>
        <w:t>or h</w:t>
      </w:r>
      <w:r w:rsidR="008453EA" w:rsidRPr="008453EA">
        <w:rPr>
          <w:rFonts w:eastAsia="Times New Roman" w:cs="Times New Roman"/>
          <w:b/>
          <w:bCs/>
          <w:color w:val="00BFC3" w:themeColor="text2"/>
          <w:szCs w:val="20"/>
        </w:rPr>
        <w:t>ighlight</w:t>
      </w:r>
      <w:r w:rsidR="008453EA">
        <w:rPr>
          <w:rFonts w:eastAsia="Times New Roman" w:cs="Times New Roman"/>
          <w:b/>
          <w:bCs/>
          <w:color w:val="00BFC3" w:themeColor="text2"/>
          <w:szCs w:val="20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658"/>
        <w:gridCol w:w="1661"/>
        <w:gridCol w:w="1613"/>
        <w:gridCol w:w="1585"/>
      </w:tblGrid>
      <w:tr w:rsidR="00EC7C07" w:rsidTr="00A757D8"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>
              <w:rPr>
                <w:rFonts w:eastAsia="Times New Roman" w:cs="Times New Roman"/>
                <w:bCs/>
                <w:color w:val="6D6E70"/>
                <w:szCs w:val="20"/>
              </w:rPr>
              <w:t>Elegant</w:t>
            </w:r>
          </w:p>
        </w:tc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>
              <w:rPr>
                <w:rFonts w:eastAsia="Times New Roman" w:cs="Times New Roman"/>
                <w:bCs/>
                <w:color w:val="6D6E70"/>
                <w:szCs w:val="20"/>
              </w:rPr>
              <w:t xml:space="preserve">Informal  </w:t>
            </w:r>
          </w:p>
        </w:tc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Sophisticated     </w:t>
            </w:r>
          </w:p>
        </w:tc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>
              <w:rPr>
                <w:rFonts w:eastAsia="Times New Roman" w:cs="Times New Roman"/>
                <w:bCs/>
                <w:color w:val="6D6E70"/>
                <w:szCs w:val="20"/>
              </w:rPr>
              <w:t xml:space="preserve">Spacious     </w:t>
            </w:r>
          </w:p>
        </w:tc>
        <w:tc>
          <w:tcPr>
            <w:tcW w:w="1700" w:type="dxa"/>
          </w:tcPr>
          <w:p w:rsidR="00EC7C07" w:rsidRDefault="00A757D8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>Airy/</w:t>
            </w:r>
            <w:proofErr w:type="gramStart"/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Light     </w:t>
            </w:r>
            <w:proofErr w:type="gramEnd"/>
          </w:p>
        </w:tc>
      </w:tr>
      <w:tr w:rsidR="00EC7C07" w:rsidTr="00A757D8"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>
              <w:rPr>
                <w:rFonts w:eastAsia="Times New Roman" w:cs="Times New Roman"/>
                <w:bCs/>
                <w:color w:val="6D6E70"/>
                <w:szCs w:val="20"/>
              </w:rPr>
              <w:t>Lived-</w:t>
            </w: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in     </w:t>
            </w:r>
          </w:p>
        </w:tc>
        <w:tc>
          <w:tcPr>
            <w:tcW w:w="1699" w:type="dxa"/>
          </w:tcPr>
          <w:p w:rsidR="00EC7C07" w:rsidRDefault="00A757D8" w:rsidP="00A757D8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Formal </w:t>
            </w:r>
          </w:p>
        </w:tc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Delicate     </w:t>
            </w:r>
          </w:p>
        </w:tc>
        <w:tc>
          <w:tcPr>
            <w:tcW w:w="1699" w:type="dxa"/>
          </w:tcPr>
          <w:p w:rsidR="00EC7C07" w:rsidRDefault="00A757D8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Cozy     </w:t>
            </w:r>
          </w:p>
        </w:tc>
        <w:tc>
          <w:tcPr>
            <w:tcW w:w="1700" w:type="dxa"/>
          </w:tcPr>
          <w:p w:rsidR="00EC7C07" w:rsidRDefault="00A757D8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Kid-friendly     </w:t>
            </w:r>
          </w:p>
        </w:tc>
      </w:tr>
      <w:tr w:rsidR="00EC7C07" w:rsidTr="00A757D8"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Casual  </w:t>
            </w:r>
          </w:p>
        </w:tc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>Vibrant</w:t>
            </w:r>
          </w:p>
        </w:tc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>Roman</w:t>
            </w:r>
            <w:r>
              <w:rPr>
                <w:rFonts w:eastAsia="Times New Roman" w:cs="Times New Roman"/>
                <w:bCs/>
                <w:color w:val="6D6E70"/>
                <w:szCs w:val="20"/>
              </w:rPr>
              <w:t xml:space="preserve">tic     </w:t>
            </w:r>
          </w:p>
        </w:tc>
        <w:tc>
          <w:tcPr>
            <w:tcW w:w="1699" w:type="dxa"/>
          </w:tcPr>
          <w:p w:rsidR="00EC7C07" w:rsidRDefault="00A757D8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Welcoming     </w:t>
            </w:r>
          </w:p>
        </w:tc>
        <w:tc>
          <w:tcPr>
            <w:tcW w:w="1700" w:type="dxa"/>
          </w:tcPr>
          <w:p w:rsidR="00EC7C07" w:rsidRDefault="00A757D8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Fun     </w:t>
            </w:r>
          </w:p>
        </w:tc>
      </w:tr>
      <w:tr w:rsidR="00EC7C07" w:rsidTr="00A757D8">
        <w:trPr>
          <w:trHeight w:val="431"/>
        </w:trPr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>Uncluttered</w:t>
            </w:r>
          </w:p>
        </w:tc>
        <w:tc>
          <w:tcPr>
            <w:tcW w:w="1699" w:type="dxa"/>
          </w:tcPr>
          <w:p w:rsidR="00EC7C07" w:rsidRDefault="00A757D8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>Indestructible</w:t>
            </w:r>
          </w:p>
        </w:tc>
        <w:tc>
          <w:tcPr>
            <w:tcW w:w="1699" w:type="dxa"/>
          </w:tcPr>
          <w:p w:rsidR="00EC7C07" w:rsidRDefault="00EC7C07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>
              <w:rPr>
                <w:rFonts w:eastAsia="Times New Roman" w:cs="Times New Roman"/>
                <w:bCs/>
                <w:color w:val="6D6E70"/>
                <w:szCs w:val="20"/>
              </w:rPr>
              <w:t xml:space="preserve">Active     </w:t>
            </w:r>
          </w:p>
        </w:tc>
        <w:tc>
          <w:tcPr>
            <w:tcW w:w="1699" w:type="dxa"/>
          </w:tcPr>
          <w:p w:rsidR="00EC7C07" w:rsidRDefault="00A757D8" w:rsidP="00EC7C07">
            <w:pPr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proofErr w:type="spellStart"/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>Beachy</w:t>
            </w:r>
            <w:proofErr w:type="spellEnd"/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 xml:space="preserve">     </w:t>
            </w:r>
          </w:p>
        </w:tc>
        <w:tc>
          <w:tcPr>
            <w:tcW w:w="1700" w:type="dxa"/>
          </w:tcPr>
          <w:p w:rsidR="00EC7C07" w:rsidRDefault="00A757D8" w:rsidP="00A757D8">
            <w:pPr>
              <w:shd w:val="clear" w:color="auto" w:fill="FFFFFF"/>
              <w:spacing w:after="240" w:line="195" w:lineRule="atLeast"/>
              <w:textAlignment w:val="baseline"/>
              <w:rPr>
                <w:rFonts w:eastAsia="Times New Roman" w:cs="Times New Roman"/>
                <w:bCs/>
                <w:color w:val="6D6E70"/>
                <w:szCs w:val="20"/>
              </w:rPr>
            </w:pPr>
            <w:r w:rsidRPr="006B63E4">
              <w:rPr>
                <w:rFonts w:eastAsia="Times New Roman" w:cs="Times New Roman"/>
                <w:bCs/>
                <w:color w:val="6D6E70"/>
                <w:szCs w:val="20"/>
              </w:rPr>
              <w:t>Sanctuary</w:t>
            </w:r>
          </w:p>
        </w:tc>
      </w:tr>
    </w:tbl>
    <w:p w:rsidR="00EC7C07" w:rsidRDefault="00EC7C07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>
        <w:rPr>
          <w:rFonts w:eastAsia="Times New Roman" w:cs="Times New Roman"/>
          <w:bCs/>
          <w:color w:val="6D6E70"/>
          <w:szCs w:val="20"/>
        </w:rPr>
        <w:br/>
      </w:r>
    </w:p>
    <w:p w:rsidR="00EC7C07" w:rsidRDefault="00EC7C07" w:rsidP="00A757D8">
      <w:pPr>
        <w:shd w:val="clear" w:color="auto" w:fill="FFFFFF"/>
        <w:spacing w:after="240" w:line="195" w:lineRule="atLeast"/>
        <w:textAlignment w:val="baseline"/>
        <w:rPr>
          <w:rFonts w:eastAsia="Times New Roman" w:cs="Times New Roman"/>
          <w:b/>
          <w:bCs/>
          <w:color w:val="6D6E70"/>
          <w:szCs w:val="20"/>
        </w:rPr>
      </w:pPr>
    </w:p>
    <w:p w:rsidR="00C86984" w:rsidRPr="006B63E4" w:rsidRDefault="00C86984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Indicate the style of your existing home furnishings</w:t>
      </w:r>
      <w:r w:rsidR="00A80FEB">
        <w:rPr>
          <w:rFonts w:eastAsia="Times New Roman" w:cs="Times New Roman"/>
          <w:b/>
          <w:bCs/>
          <w:color w:val="6D6E70"/>
          <w:szCs w:val="20"/>
        </w:rPr>
        <w:t xml:space="preserve"> (please circle or highlight)</w:t>
      </w:r>
      <w:r w:rsidRPr="006B63E4">
        <w:rPr>
          <w:rFonts w:eastAsia="Times New Roman" w:cs="Times New Roman"/>
          <w:b/>
          <w:bCs/>
          <w:color w:val="6D6E70"/>
          <w:szCs w:val="20"/>
        </w:rPr>
        <w:t>:</w:t>
      </w:r>
    </w:p>
    <w:p w:rsidR="00C86984" w:rsidRPr="006B63E4" w:rsidRDefault="00C86984" w:rsidP="00EC7C07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 xml:space="preserve">Country 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</w:t>
      </w:r>
      <w:r w:rsidRPr="006B63E4">
        <w:rPr>
          <w:rFonts w:eastAsia="Times New Roman" w:cs="Times New Roman"/>
          <w:bCs/>
          <w:color w:val="6D6E70"/>
          <w:szCs w:val="20"/>
        </w:rPr>
        <w:t xml:space="preserve">Contemporary 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</w:t>
      </w:r>
      <w:r w:rsidR="00EC7C07">
        <w:rPr>
          <w:rFonts w:eastAsia="Times New Roman" w:cs="Times New Roman"/>
          <w:bCs/>
          <w:color w:val="6D6E70"/>
          <w:szCs w:val="20"/>
        </w:rPr>
        <w:t>Transitional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</w:t>
      </w:r>
      <w:r w:rsidRPr="006B63E4">
        <w:rPr>
          <w:rFonts w:eastAsia="Times New Roman" w:cs="Times New Roman"/>
          <w:bCs/>
          <w:color w:val="6D6E70"/>
          <w:szCs w:val="20"/>
        </w:rPr>
        <w:t xml:space="preserve">French 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</w:t>
      </w:r>
      <w:r w:rsidRPr="006B63E4">
        <w:rPr>
          <w:rFonts w:eastAsia="Times New Roman" w:cs="Times New Roman"/>
          <w:bCs/>
          <w:color w:val="6D6E70"/>
          <w:szCs w:val="20"/>
        </w:rPr>
        <w:t xml:space="preserve">Southwestern </w:t>
      </w:r>
      <w:r w:rsidR="00EC7C07">
        <w:rPr>
          <w:rFonts w:eastAsia="Times New Roman" w:cs="Times New Roman"/>
          <w:bCs/>
          <w:color w:val="6D6E70"/>
          <w:szCs w:val="20"/>
        </w:rPr>
        <w:br/>
      </w:r>
      <w:r w:rsidR="00EC7C07"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Eclectic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 </w:t>
      </w:r>
      <w:r w:rsidRPr="006B63E4">
        <w:rPr>
          <w:rFonts w:eastAsia="Times New Roman" w:cs="Times New Roman"/>
          <w:bCs/>
          <w:color w:val="6D6E70"/>
          <w:szCs w:val="20"/>
        </w:rPr>
        <w:t>Early American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 </w:t>
      </w:r>
      <w:r w:rsidRPr="006B63E4">
        <w:rPr>
          <w:rFonts w:eastAsia="Times New Roman" w:cs="Times New Roman"/>
          <w:bCs/>
          <w:color w:val="6D6E70"/>
          <w:szCs w:val="20"/>
        </w:rPr>
        <w:t>Traditional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 </w:t>
      </w:r>
      <w:r w:rsidRPr="006B63E4">
        <w:rPr>
          <w:rFonts w:eastAsia="Times New Roman" w:cs="Times New Roman"/>
          <w:bCs/>
          <w:color w:val="6D6E70"/>
          <w:szCs w:val="20"/>
        </w:rPr>
        <w:t>Modern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</w:t>
      </w:r>
      <w:r w:rsidRPr="006B63E4">
        <w:rPr>
          <w:rFonts w:eastAsia="Times New Roman" w:cs="Times New Roman"/>
          <w:bCs/>
          <w:color w:val="6D6E70"/>
          <w:szCs w:val="20"/>
        </w:rPr>
        <w:t xml:space="preserve">Mid-Century </w:t>
      </w:r>
      <w:r w:rsidR="00EC7C07">
        <w:rPr>
          <w:rFonts w:eastAsia="Times New Roman" w:cs="Times New Roman"/>
          <w:bCs/>
          <w:color w:val="6D6E70"/>
          <w:szCs w:val="20"/>
        </w:rPr>
        <w:br/>
      </w:r>
      <w:r w:rsidR="00EC7C07">
        <w:rPr>
          <w:rFonts w:eastAsia="Times New Roman" w:cs="Times New Roman"/>
          <w:bCs/>
          <w:color w:val="6D6E70"/>
          <w:szCs w:val="20"/>
        </w:rPr>
        <w:br/>
      </w:r>
      <w:r w:rsidRPr="006B63E4">
        <w:rPr>
          <w:rFonts w:eastAsia="Times New Roman" w:cs="Times New Roman"/>
          <w:bCs/>
          <w:color w:val="6D6E70"/>
          <w:szCs w:val="20"/>
        </w:rPr>
        <w:t>Modern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 </w:t>
      </w:r>
      <w:r w:rsidRPr="006B63E4">
        <w:rPr>
          <w:rFonts w:eastAsia="Times New Roman" w:cs="Times New Roman"/>
          <w:bCs/>
          <w:color w:val="6D6E70"/>
          <w:szCs w:val="20"/>
        </w:rPr>
        <w:t xml:space="preserve">World traveler/collector 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 </w:t>
      </w:r>
      <w:r w:rsidRPr="006B63E4">
        <w:rPr>
          <w:rFonts w:eastAsia="Times New Roman" w:cs="Times New Roman"/>
          <w:bCs/>
          <w:color w:val="6D6E70"/>
          <w:szCs w:val="20"/>
        </w:rPr>
        <w:t xml:space="preserve">Shabby Chic </w:t>
      </w:r>
      <w:r w:rsidR="00A80FEB">
        <w:rPr>
          <w:rFonts w:eastAsia="Times New Roman" w:cs="Times New Roman"/>
          <w:bCs/>
          <w:color w:val="6D6E70"/>
          <w:szCs w:val="20"/>
        </w:rPr>
        <w:t xml:space="preserve">     </w:t>
      </w:r>
      <w:r w:rsidRPr="006B63E4">
        <w:rPr>
          <w:rFonts w:eastAsia="Times New Roman" w:cs="Times New Roman"/>
          <w:bCs/>
          <w:color w:val="6D6E70"/>
          <w:szCs w:val="20"/>
        </w:rPr>
        <w:t>Baroque</w:t>
      </w:r>
      <w:r w:rsidR="006B63E4">
        <w:rPr>
          <w:rFonts w:eastAsia="Times New Roman" w:cs="Times New Roman"/>
          <w:bCs/>
          <w:color w:val="6D6E70"/>
          <w:szCs w:val="20"/>
        </w:rPr>
        <w:t xml:space="preserve"> </w:t>
      </w:r>
    </w:p>
    <w:p w:rsidR="00C86984" w:rsidRPr="006B63E4" w:rsidRDefault="00A80FEB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>
        <w:rPr>
          <w:rFonts w:eastAsia="Times New Roman" w:cs="Times New Roman"/>
          <w:bCs/>
          <w:color w:val="6D6E70"/>
          <w:szCs w:val="20"/>
        </w:rPr>
        <w:t xml:space="preserve"> </w:t>
      </w:r>
      <w:r w:rsidR="00EC7C07" w:rsidRPr="006B63E4">
        <w:rPr>
          <w:rFonts w:eastAsia="Times New Roman" w:cs="Times New Roman"/>
          <w:bCs/>
          <w:color w:val="6D6E70"/>
          <w:szCs w:val="20"/>
        </w:rPr>
        <w:t>Rustic</w:t>
      </w:r>
      <w:r w:rsidR="00C86984" w:rsidRPr="006B63E4">
        <w:rPr>
          <w:rFonts w:eastAsia="Times New Roman" w:cs="Times New Roman"/>
          <w:bCs/>
          <w:color w:val="6D6E70"/>
          <w:szCs w:val="20"/>
        </w:rPr>
        <w:t xml:space="preserve"> </w:t>
      </w:r>
      <w:r>
        <w:rPr>
          <w:rFonts w:eastAsia="Times New Roman" w:cs="Times New Roman"/>
          <w:bCs/>
          <w:color w:val="6D6E70"/>
          <w:szCs w:val="20"/>
        </w:rPr>
        <w:t xml:space="preserve">       </w:t>
      </w:r>
      <w:proofErr w:type="spellStart"/>
      <w:r w:rsidR="00C86984" w:rsidRPr="006B63E4">
        <w:rPr>
          <w:rFonts w:eastAsia="Times New Roman" w:cs="Times New Roman"/>
          <w:bCs/>
          <w:color w:val="6D6E70"/>
          <w:szCs w:val="20"/>
        </w:rPr>
        <w:t>Rustic</w:t>
      </w:r>
      <w:proofErr w:type="spellEnd"/>
      <w:r w:rsidR="00C86984" w:rsidRPr="006B63E4">
        <w:rPr>
          <w:rFonts w:eastAsia="Times New Roman" w:cs="Times New Roman"/>
          <w:bCs/>
          <w:color w:val="6D6E70"/>
          <w:szCs w:val="20"/>
        </w:rPr>
        <w:t xml:space="preserve"> Industrial </w:t>
      </w:r>
      <w:r>
        <w:rPr>
          <w:rFonts w:eastAsia="Times New Roman" w:cs="Times New Roman"/>
          <w:bCs/>
          <w:color w:val="6D6E70"/>
          <w:szCs w:val="20"/>
        </w:rPr>
        <w:t xml:space="preserve">     </w:t>
      </w:r>
      <w:r w:rsidR="00EC7C07">
        <w:rPr>
          <w:rFonts w:eastAsia="Times New Roman" w:cs="Times New Roman"/>
          <w:bCs/>
          <w:color w:val="6D6E70"/>
          <w:szCs w:val="20"/>
        </w:rPr>
        <w:t>Urban Modern</w:t>
      </w:r>
      <w:r>
        <w:rPr>
          <w:rFonts w:eastAsia="Times New Roman" w:cs="Times New Roman"/>
          <w:bCs/>
          <w:color w:val="6D6E70"/>
          <w:szCs w:val="20"/>
        </w:rPr>
        <w:t xml:space="preserve">      </w:t>
      </w:r>
      <w:r w:rsidR="00A757D8">
        <w:rPr>
          <w:rFonts w:eastAsia="Times New Roman" w:cs="Times New Roman"/>
          <w:bCs/>
          <w:color w:val="6D6E70"/>
          <w:szCs w:val="20"/>
        </w:rPr>
        <w:t>Bohemian</w:t>
      </w:r>
      <w:r>
        <w:rPr>
          <w:rFonts w:eastAsia="Times New Roman" w:cs="Times New Roman"/>
          <w:bCs/>
          <w:color w:val="6D6E70"/>
          <w:szCs w:val="20"/>
        </w:rPr>
        <w:t xml:space="preserve">      </w:t>
      </w:r>
      <w:r w:rsidR="00C86984" w:rsidRPr="006B63E4">
        <w:rPr>
          <w:rFonts w:eastAsia="Times New Roman" w:cs="Times New Roman"/>
          <w:bCs/>
          <w:color w:val="6D6E70"/>
          <w:szCs w:val="20"/>
        </w:rPr>
        <w:t>Other</w:t>
      </w:r>
    </w:p>
    <w:p w:rsidR="00C86984" w:rsidRPr="006B63E4" w:rsidRDefault="006B63E4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>
        <w:rPr>
          <w:rFonts w:eastAsia="Times New Roman" w:cs="Times New Roman"/>
          <w:b/>
          <w:bCs/>
          <w:color w:val="6D6E70"/>
          <w:szCs w:val="20"/>
        </w:rPr>
        <w:t>Other: ___</w:t>
      </w:r>
      <w:r w:rsidR="00C86984" w:rsidRPr="006B63E4">
        <w:rPr>
          <w:rFonts w:eastAsia="Times New Roman" w:cs="Times New Roman"/>
          <w:b/>
          <w:bCs/>
          <w:color w:val="6D6E70"/>
          <w:szCs w:val="20"/>
        </w:rPr>
        <w:t>_________________________________________________________________</w:t>
      </w:r>
    </w:p>
    <w:p w:rsidR="00C86984" w:rsidRPr="006B63E4" w:rsidRDefault="00C86984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Existing furnishings that you plan to keep in this/these room(s) include:</w:t>
      </w:r>
    </w:p>
    <w:p w:rsidR="00C86984" w:rsidRDefault="00C86984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Pr="006B63E4" w:rsidRDefault="00A80FEB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C86984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Describe any</w:t>
      </w:r>
      <w:r w:rsidR="00EC7C07">
        <w:rPr>
          <w:rFonts w:eastAsia="Times New Roman" w:cs="Times New Roman"/>
          <w:b/>
          <w:bCs/>
          <w:color w:val="6D6E70"/>
          <w:szCs w:val="20"/>
        </w:rPr>
        <w:t xml:space="preserve"> favorite possessions that may b</w:t>
      </w:r>
      <w:r w:rsidRPr="006B63E4">
        <w:rPr>
          <w:rFonts w:eastAsia="Times New Roman" w:cs="Times New Roman"/>
          <w:b/>
          <w:bCs/>
          <w:color w:val="6D6E70"/>
          <w:szCs w:val="20"/>
        </w:rPr>
        <w:t xml:space="preserve">e an inspiration for the design of </w:t>
      </w:r>
      <w:r w:rsidR="00A757D8">
        <w:rPr>
          <w:rFonts w:eastAsia="Times New Roman" w:cs="Times New Roman"/>
          <w:b/>
          <w:bCs/>
          <w:color w:val="6D6E70"/>
          <w:szCs w:val="20"/>
        </w:rPr>
        <w:br/>
      </w:r>
      <w:r w:rsidRPr="006B63E4">
        <w:rPr>
          <w:rFonts w:eastAsia="Times New Roman" w:cs="Times New Roman"/>
          <w:b/>
          <w:bCs/>
          <w:color w:val="6D6E70"/>
          <w:szCs w:val="20"/>
        </w:rPr>
        <w:t>the space(s)</w:t>
      </w:r>
      <w:r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A80FEB" w:rsidRDefault="00A80FE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57A9D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Comments:</w:t>
      </w:r>
      <w:r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A80FEB" w:rsidRDefault="00A80FE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C86984" w:rsidRPr="006B63E4" w:rsidRDefault="00A57A9D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  <w:r w:rsidRPr="006B63E4">
        <w:rPr>
          <w:rFonts w:eastAsia="Times New Roman" w:cs="Times New Roman"/>
          <w:b/>
          <w:bCs/>
          <w:color w:val="00BFC3" w:themeColor="text2"/>
          <w:szCs w:val="20"/>
        </w:rPr>
        <w:t xml:space="preserve">COLOR </w:t>
      </w:r>
      <w:r w:rsidR="006B63E4">
        <w:rPr>
          <w:rFonts w:eastAsia="Times New Roman" w:cs="Times New Roman"/>
          <w:b/>
          <w:bCs/>
          <w:color w:val="00BFC3" w:themeColor="text2"/>
          <w:szCs w:val="20"/>
        </w:rPr>
        <w:t>PREFERENCES</w:t>
      </w:r>
      <w:r w:rsidR="0054196B" w:rsidRPr="006B63E4">
        <w:rPr>
          <w:rFonts w:eastAsia="Times New Roman" w:cs="Times New Roman"/>
          <w:b/>
          <w:bCs/>
          <w:color w:val="6D6E70"/>
          <w:szCs w:val="20"/>
        </w:rPr>
        <w:t xml:space="preserve"> </w:t>
      </w:r>
      <w:r w:rsidR="0054196B" w:rsidRPr="006B63E4">
        <w:rPr>
          <w:rFonts w:eastAsia="Times New Roman" w:cs="Times New Roman"/>
          <w:b/>
          <w:bCs/>
          <w:color w:val="00BFC3" w:themeColor="text2"/>
          <w:szCs w:val="20"/>
        </w:rPr>
        <w:t>(p</w:t>
      </w:r>
      <w:r w:rsidRPr="006B63E4">
        <w:rPr>
          <w:rFonts w:eastAsia="Times New Roman" w:cs="Times New Roman"/>
          <w:b/>
          <w:bCs/>
          <w:color w:val="00BFC3" w:themeColor="text2"/>
          <w:szCs w:val="20"/>
        </w:rPr>
        <w:t>lease circle</w:t>
      </w:r>
      <w:r w:rsidR="008453EA">
        <w:rPr>
          <w:rFonts w:eastAsia="Times New Roman" w:cs="Times New Roman"/>
          <w:b/>
          <w:bCs/>
          <w:color w:val="00BFC3" w:themeColor="text2"/>
          <w:szCs w:val="20"/>
        </w:rPr>
        <w:t xml:space="preserve"> or highlight</w:t>
      </w:r>
      <w:r w:rsidR="0054196B" w:rsidRPr="006B63E4">
        <w:rPr>
          <w:rFonts w:eastAsia="Times New Roman" w:cs="Times New Roman"/>
          <w:b/>
          <w:bCs/>
          <w:color w:val="00BFC3" w:themeColor="text2"/>
          <w:szCs w:val="20"/>
        </w:rPr>
        <w:t>)</w:t>
      </w:r>
      <w:r w:rsidRPr="006B63E4">
        <w:rPr>
          <w:rFonts w:eastAsia="Times New Roman" w:cs="Times New Roman"/>
          <w:b/>
          <w:bCs/>
          <w:color w:val="00BFC3" w:themeColor="text2"/>
          <w:szCs w:val="20"/>
        </w:rPr>
        <w:t>:</w:t>
      </w:r>
    </w:p>
    <w:p w:rsidR="00A57A9D" w:rsidRPr="006B63E4" w:rsidRDefault="00A57A9D" w:rsidP="00C8698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 xml:space="preserve">White     Black     Gray     Beige     Tan     Pale Yellow     </w:t>
      </w:r>
      <w:proofErr w:type="spellStart"/>
      <w:r w:rsidRPr="006B63E4">
        <w:rPr>
          <w:rFonts w:eastAsia="Times New Roman" w:cs="Times New Roman"/>
          <w:bCs/>
          <w:color w:val="6D6E70"/>
          <w:szCs w:val="20"/>
        </w:rPr>
        <w:t>Yellow</w:t>
      </w:r>
      <w:proofErr w:type="spellEnd"/>
      <w:r w:rsidRPr="006B63E4">
        <w:rPr>
          <w:rFonts w:eastAsia="Times New Roman" w:cs="Times New Roman"/>
          <w:bCs/>
          <w:color w:val="6D6E70"/>
          <w:szCs w:val="20"/>
        </w:rPr>
        <w:t xml:space="preserve">     Peach     Coral     </w:t>
      </w:r>
    </w:p>
    <w:p w:rsidR="00A757D8" w:rsidRDefault="00A57A9D" w:rsidP="00A757D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 xml:space="preserve">Red-Orange    Red     Burgundy     Pastel Pink     Mauve     Eggplant     Lavender     </w:t>
      </w:r>
    </w:p>
    <w:p w:rsidR="00A757D8" w:rsidRDefault="00A57A9D" w:rsidP="00A757D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 xml:space="preserve">Purple     Teal     Blue     Periwinkle     Navy      Powder Blue     Aqua     Mint     Olive     </w:t>
      </w:r>
    </w:p>
    <w:p w:rsidR="00A757D8" w:rsidRDefault="00A57A9D" w:rsidP="00A757D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 xml:space="preserve">Forest    Green     Pastels     Jewel Tones     Neutrals     Earth Tones     Cool Colors     </w:t>
      </w:r>
    </w:p>
    <w:p w:rsidR="00A57A9D" w:rsidRPr="006B63E4" w:rsidRDefault="00A57A9D" w:rsidP="00A757D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>Warm Colors</w:t>
      </w:r>
      <w:r w:rsidR="00A757D8">
        <w:rPr>
          <w:rFonts w:eastAsia="Times New Roman" w:cs="Times New Roman"/>
          <w:bCs/>
          <w:color w:val="6D6E70"/>
          <w:szCs w:val="20"/>
        </w:rPr>
        <w:t xml:space="preserve">     </w:t>
      </w:r>
      <w:r w:rsidRPr="006B63E4">
        <w:rPr>
          <w:rFonts w:eastAsia="Times New Roman" w:cs="Times New Roman"/>
          <w:bCs/>
          <w:color w:val="6D6E70"/>
          <w:szCs w:val="20"/>
        </w:rPr>
        <w:t>Subtle     Bright</w:t>
      </w:r>
    </w:p>
    <w:p w:rsidR="00A57A9D" w:rsidRPr="006B63E4" w:rsidRDefault="00A57A9D" w:rsidP="00A57A9D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Colors you dislike</w:t>
      </w:r>
      <w:r w:rsidR="00A80FEB">
        <w:rPr>
          <w:rFonts w:eastAsia="Times New Roman" w:cs="Times New Roman"/>
          <w:bCs/>
          <w:color w:val="6D6E70"/>
          <w:szCs w:val="20"/>
        </w:rPr>
        <w:t>:</w:t>
      </w:r>
    </w:p>
    <w:p w:rsidR="0054196B" w:rsidRPr="006B63E4" w:rsidRDefault="00A57A9D" w:rsidP="00A57A9D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Describe the color theme you have in mind:</w:t>
      </w:r>
      <w:r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57A9D" w:rsidRPr="006B63E4" w:rsidRDefault="006B63E4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  <w:r w:rsidRPr="006B63E4">
        <w:rPr>
          <w:rFonts w:eastAsia="Times New Roman" w:cs="Times New Roman"/>
          <w:b/>
          <w:bCs/>
          <w:color w:val="00BFC3" w:themeColor="text2"/>
          <w:szCs w:val="20"/>
        </w:rPr>
        <w:t>P</w:t>
      </w:r>
      <w:r>
        <w:rPr>
          <w:rFonts w:eastAsia="Times New Roman" w:cs="Times New Roman"/>
          <w:b/>
          <w:bCs/>
          <w:color w:val="00BFC3" w:themeColor="text2"/>
          <w:szCs w:val="20"/>
        </w:rPr>
        <w:t>ATTERNS</w:t>
      </w:r>
    </w:p>
    <w:p w:rsidR="0054196B" w:rsidRPr="006B63E4" w:rsidRDefault="00A57A9D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color w:val="6D6E70"/>
          <w:szCs w:val="20"/>
        </w:rPr>
        <w:t>Please describe you</w:t>
      </w:r>
      <w:r w:rsidR="006B63E4">
        <w:rPr>
          <w:rFonts w:eastAsia="Times New Roman" w:cs="Times New Roman"/>
          <w:b/>
          <w:color w:val="6D6E70"/>
          <w:szCs w:val="20"/>
        </w:rPr>
        <w:t>r</w:t>
      </w:r>
      <w:r w:rsidRPr="006B63E4">
        <w:rPr>
          <w:rFonts w:eastAsia="Times New Roman" w:cs="Times New Roman"/>
          <w:b/>
          <w:color w:val="6D6E70"/>
          <w:szCs w:val="20"/>
        </w:rPr>
        <w:t xml:space="preserve"> pattern and fabric preferences</w:t>
      </w:r>
      <w:r w:rsidR="00A757D8">
        <w:rPr>
          <w:rFonts w:eastAsia="Times New Roman" w:cs="Times New Roman"/>
          <w:b/>
          <w:color w:val="6D6E70"/>
          <w:szCs w:val="20"/>
        </w:rPr>
        <w:t xml:space="preserve"> and/or dislikes</w:t>
      </w:r>
      <w:r w:rsidRPr="006B63E4">
        <w:rPr>
          <w:rFonts w:eastAsia="Times New Roman" w:cs="Times New Roman"/>
          <w:b/>
          <w:color w:val="6D6E70"/>
          <w:szCs w:val="20"/>
        </w:rPr>
        <w:t>:</w:t>
      </w:r>
      <w:r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54196B" w:rsidRPr="006B63E4" w:rsidRDefault="00A57A9D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Other facts we should consider as we work together on the project are</w:t>
      </w:r>
      <w:r w:rsidR="0054196B" w:rsidRPr="006B63E4">
        <w:rPr>
          <w:rFonts w:eastAsia="Times New Roman" w:cs="Times New Roman"/>
          <w:b/>
          <w:bCs/>
          <w:color w:val="6D6E70"/>
          <w:szCs w:val="20"/>
        </w:rPr>
        <w:t xml:space="preserve"> (i.e. allergies, sp</w:t>
      </w:r>
      <w:r w:rsidR="00A757D8">
        <w:rPr>
          <w:rFonts w:eastAsia="Times New Roman" w:cs="Times New Roman"/>
          <w:b/>
          <w:bCs/>
          <w:color w:val="6D6E70"/>
          <w:szCs w:val="20"/>
        </w:rPr>
        <w:t>ecial needs, special events, et</w:t>
      </w:r>
      <w:r w:rsidR="0054196B" w:rsidRPr="006B63E4">
        <w:rPr>
          <w:rFonts w:eastAsia="Times New Roman" w:cs="Times New Roman"/>
          <w:b/>
          <w:bCs/>
          <w:color w:val="6D6E70"/>
          <w:szCs w:val="20"/>
        </w:rPr>
        <w:t>c.):</w:t>
      </w:r>
      <w:r w:rsidR="0054196B"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A80FEB" w:rsidRDefault="00A80FEB" w:rsidP="00A757D8">
      <w:pPr>
        <w:shd w:val="clear" w:color="auto" w:fill="FFFFFF"/>
        <w:spacing w:after="240" w:line="195" w:lineRule="atLeast"/>
        <w:ind w:firstLine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A757D8">
      <w:pPr>
        <w:shd w:val="clear" w:color="auto" w:fill="FFFFFF"/>
        <w:spacing w:after="240" w:line="195" w:lineRule="atLeast"/>
        <w:ind w:firstLine="360"/>
        <w:textAlignment w:val="baseline"/>
        <w:rPr>
          <w:rFonts w:eastAsia="Times New Roman" w:cs="Times New Roman"/>
          <w:color w:val="6D6E70"/>
          <w:szCs w:val="20"/>
        </w:rPr>
      </w:pPr>
    </w:p>
    <w:p w:rsidR="00A57A9D" w:rsidRPr="006B63E4" w:rsidRDefault="0054196B" w:rsidP="00A757D8">
      <w:pPr>
        <w:shd w:val="clear" w:color="auto" w:fill="FFFFFF"/>
        <w:spacing w:after="240" w:line="195" w:lineRule="atLeast"/>
        <w:ind w:firstLine="360"/>
        <w:textAlignment w:val="baseline"/>
        <w:rPr>
          <w:rFonts w:eastAsia="Times New Roman" w:cs="Times New Roman"/>
          <w:b/>
          <w:bCs/>
          <w:color w:val="00BFC3" w:themeColor="text2"/>
          <w:szCs w:val="20"/>
        </w:rPr>
      </w:pPr>
      <w:r w:rsidRPr="006B63E4">
        <w:rPr>
          <w:rFonts w:eastAsia="Times New Roman" w:cs="Times New Roman"/>
          <w:b/>
          <w:bCs/>
          <w:color w:val="00BFC3" w:themeColor="text2"/>
          <w:szCs w:val="20"/>
        </w:rPr>
        <w:t>PRIORITIES</w:t>
      </w:r>
    </w:p>
    <w:p w:rsidR="0054196B" w:rsidRPr="006B63E4" w:rsidRDefault="0054196B" w:rsidP="00A57A9D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In which order do you place the most priority for the given spaces:</w:t>
      </w:r>
    </w:p>
    <w:p w:rsidR="0054196B" w:rsidRPr="006B63E4" w:rsidRDefault="00A80FE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>
        <w:rPr>
          <w:rFonts w:eastAsia="Times New Roman" w:cs="Times New Roman"/>
          <w:bCs/>
          <w:color w:val="6D6E70"/>
          <w:szCs w:val="20"/>
        </w:rPr>
        <w:t>1.</w:t>
      </w:r>
      <w:r>
        <w:rPr>
          <w:rFonts w:eastAsia="Times New Roman" w:cs="Times New Roman"/>
          <w:bCs/>
          <w:color w:val="6D6E70"/>
          <w:szCs w:val="20"/>
        </w:rPr>
        <w:tab/>
      </w:r>
      <w:r>
        <w:rPr>
          <w:rFonts w:eastAsia="Times New Roman" w:cs="Times New Roman"/>
          <w:bCs/>
          <w:color w:val="6D6E70"/>
          <w:szCs w:val="20"/>
        </w:rPr>
        <w:tab/>
      </w:r>
      <w:r>
        <w:rPr>
          <w:rFonts w:eastAsia="Times New Roman" w:cs="Times New Roman"/>
          <w:bCs/>
          <w:color w:val="6D6E70"/>
          <w:szCs w:val="20"/>
        </w:rPr>
        <w:tab/>
      </w:r>
      <w:r>
        <w:rPr>
          <w:rFonts w:eastAsia="Times New Roman" w:cs="Times New Roman"/>
          <w:bCs/>
          <w:color w:val="6D6E70"/>
          <w:szCs w:val="20"/>
        </w:rPr>
        <w:tab/>
      </w:r>
      <w:r>
        <w:rPr>
          <w:rFonts w:eastAsia="Times New Roman" w:cs="Times New Roman"/>
          <w:bCs/>
          <w:color w:val="6D6E70"/>
          <w:szCs w:val="20"/>
        </w:rPr>
        <w:tab/>
      </w:r>
      <w:r w:rsidR="0054196B" w:rsidRPr="006B63E4">
        <w:rPr>
          <w:rFonts w:eastAsia="Times New Roman" w:cs="Times New Roman"/>
          <w:bCs/>
          <w:color w:val="6D6E70"/>
          <w:szCs w:val="20"/>
        </w:rPr>
        <w:t xml:space="preserve">2. </w:t>
      </w:r>
    </w:p>
    <w:p w:rsidR="0054196B" w:rsidRPr="006B63E4" w:rsidRDefault="0054196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>3</w:t>
      </w:r>
      <w:r w:rsidR="00A80FEB">
        <w:rPr>
          <w:rFonts w:eastAsia="Times New Roman" w:cs="Times New Roman"/>
          <w:bCs/>
          <w:color w:val="6D6E70"/>
          <w:szCs w:val="20"/>
        </w:rPr>
        <w:t>.</w:t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Pr="006B63E4">
        <w:rPr>
          <w:rFonts w:eastAsia="Times New Roman" w:cs="Times New Roman"/>
          <w:bCs/>
          <w:color w:val="6D6E70"/>
          <w:szCs w:val="20"/>
        </w:rPr>
        <w:t xml:space="preserve">4. </w:t>
      </w:r>
    </w:p>
    <w:p w:rsidR="0054196B" w:rsidRPr="006B63E4" w:rsidRDefault="0054196B" w:rsidP="00A80FE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Cs/>
          <w:color w:val="6D6E70"/>
          <w:szCs w:val="20"/>
        </w:rPr>
        <w:t>5</w:t>
      </w:r>
      <w:r w:rsidR="00A80FEB">
        <w:rPr>
          <w:rFonts w:eastAsia="Times New Roman" w:cs="Times New Roman"/>
          <w:bCs/>
          <w:color w:val="6D6E70"/>
          <w:szCs w:val="20"/>
        </w:rPr>
        <w:t>.</w:t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="00A80FEB">
        <w:rPr>
          <w:rFonts w:eastAsia="Times New Roman" w:cs="Times New Roman"/>
          <w:bCs/>
          <w:color w:val="6D6E70"/>
          <w:szCs w:val="20"/>
        </w:rPr>
        <w:tab/>
      </w:r>
      <w:r w:rsidRPr="006B63E4">
        <w:rPr>
          <w:rFonts w:eastAsia="Times New Roman" w:cs="Times New Roman"/>
          <w:bCs/>
          <w:color w:val="6D6E70"/>
          <w:szCs w:val="20"/>
        </w:rPr>
        <w:t xml:space="preserve">6. </w:t>
      </w:r>
    </w:p>
    <w:p w:rsidR="006B63E4" w:rsidRPr="006B63E4" w:rsidRDefault="004927C5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>
        <w:rPr>
          <w:rFonts w:eastAsia="Times New Roman" w:cs="Times New Roman"/>
          <w:b/>
          <w:bCs/>
          <w:color w:val="00BFC3" w:themeColor="text2"/>
          <w:szCs w:val="20"/>
        </w:rPr>
        <w:t xml:space="preserve">OTHER </w:t>
      </w:r>
      <w:r w:rsidR="006B63E4" w:rsidRPr="006B63E4">
        <w:rPr>
          <w:rFonts w:eastAsia="Times New Roman" w:cs="Times New Roman"/>
          <w:b/>
          <w:bCs/>
          <w:color w:val="00BFC3" w:themeColor="text2"/>
          <w:szCs w:val="20"/>
        </w:rPr>
        <w:t>IMPORTANT PROJECT DETAILS</w:t>
      </w:r>
    </w:p>
    <w:p w:rsidR="00BB1C88" w:rsidRPr="006B63E4" w:rsidRDefault="0054196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What amount are you willing to invest in this project (please circle):</w:t>
      </w:r>
    </w:p>
    <w:p w:rsidR="0054196B" w:rsidRPr="006B63E4" w:rsidRDefault="00A757D8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>
        <w:rPr>
          <w:rFonts w:eastAsia="Times New Roman" w:cs="Times New Roman"/>
          <w:bCs/>
          <w:color w:val="6D6E70"/>
          <w:szCs w:val="20"/>
        </w:rPr>
        <w:t>Up to $5000     $5000-$10,000     $10,000-$15,000     $15,</w:t>
      </w:r>
      <w:r w:rsidR="0054196B" w:rsidRPr="006B63E4">
        <w:rPr>
          <w:rFonts w:eastAsia="Times New Roman" w:cs="Times New Roman"/>
          <w:bCs/>
          <w:color w:val="6D6E70"/>
          <w:szCs w:val="20"/>
        </w:rPr>
        <w:t>000-$</w:t>
      </w:r>
      <w:r>
        <w:rPr>
          <w:rFonts w:eastAsia="Times New Roman" w:cs="Times New Roman"/>
          <w:bCs/>
          <w:color w:val="6D6E70"/>
          <w:szCs w:val="20"/>
        </w:rPr>
        <w:t>20,</w:t>
      </w:r>
      <w:r w:rsidR="0054196B" w:rsidRPr="006B63E4">
        <w:rPr>
          <w:rFonts w:eastAsia="Times New Roman" w:cs="Times New Roman"/>
          <w:bCs/>
          <w:color w:val="6D6E70"/>
          <w:szCs w:val="20"/>
        </w:rPr>
        <w:t>000     $</w:t>
      </w:r>
      <w:r>
        <w:rPr>
          <w:rFonts w:eastAsia="Times New Roman" w:cs="Times New Roman"/>
          <w:bCs/>
          <w:color w:val="6D6E70"/>
          <w:szCs w:val="20"/>
        </w:rPr>
        <w:t>20,</w:t>
      </w:r>
      <w:r w:rsidR="0054196B" w:rsidRPr="006B63E4">
        <w:rPr>
          <w:rFonts w:eastAsia="Times New Roman" w:cs="Times New Roman"/>
          <w:bCs/>
          <w:color w:val="6D6E70"/>
          <w:szCs w:val="20"/>
        </w:rPr>
        <w:t>000+</w:t>
      </w:r>
    </w:p>
    <w:p w:rsidR="00BB1C88" w:rsidRPr="006B63E4" w:rsidRDefault="00E24660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>
        <w:rPr>
          <w:rFonts w:eastAsia="Times New Roman" w:cs="Times New Roman"/>
          <w:b/>
          <w:bCs/>
          <w:color w:val="6D6E70"/>
          <w:szCs w:val="20"/>
        </w:rPr>
        <w:t xml:space="preserve">What will your budget cover? </w:t>
      </w:r>
      <w:r w:rsidRPr="00E24660">
        <w:rPr>
          <w:rFonts w:eastAsia="Times New Roman" w:cs="Times New Roman"/>
          <w:bCs/>
          <w:color w:val="6D6E70"/>
          <w:szCs w:val="20"/>
        </w:rPr>
        <w:t xml:space="preserve">(For example, </w:t>
      </w:r>
      <w:r>
        <w:rPr>
          <w:rFonts w:eastAsia="Times New Roman" w:cs="Times New Roman"/>
          <w:bCs/>
          <w:color w:val="6D6E70"/>
          <w:szCs w:val="20"/>
        </w:rPr>
        <w:t xml:space="preserve">concept only, </w:t>
      </w:r>
      <w:r w:rsidRPr="00E24660">
        <w:rPr>
          <w:rFonts w:eastAsia="Times New Roman" w:cs="Times New Roman"/>
          <w:bCs/>
          <w:color w:val="6D6E70"/>
          <w:szCs w:val="20"/>
        </w:rPr>
        <w:t xml:space="preserve">furniture only or furniture + accessories + linens + paint, </w:t>
      </w:r>
      <w:r>
        <w:rPr>
          <w:rFonts w:eastAsia="Times New Roman" w:cs="Times New Roman"/>
          <w:bCs/>
          <w:color w:val="6D6E70"/>
          <w:szCs w:val="20"/>
        </w:rPr>
        <w:t xml:space="preserve">surface selection, </w:t>
      </w:r>
      <w:r w:rsidRPr="00E24660">
        <w:rPr>
          <w:rFonts w:eastAsia="Times New Roman" w:cs="Times New Roman"/>
          <w:bCs/>
          <w:color w:val="6D6E70"/>
          <w:szCs w:val="20"/>
        </w:rPr>
        <w:t>etc.)</w:t>
      </w:r>
      <w:r>
        <w:rPr>
          <w:rFonts w:eastAsia="Times New Roman" w:cs="Times New Roman"/>
          <w:b/>
          <w:bCs/>
          <w:color w:val="6D6E70"/>
          <w:szCs w:val="20"/>
        </w:rPr>
        <w:t xml:space="preserve"> </w:t>
      </w:r>
      <w:r>
        <w:rPr>
          <w:rFonts w:eastAsia="Times New Roman" w:cs="Times New Roman"/>
          <w:b/>
          <w:bCs/>
          <w:color w:val="6D6E70"/>
          <w:szCs w:val="20"/>
        </w:rPr>
        <w:br/>
      </w:r>
      <w:r>
        <w:rPr>
          <w:rFonts w:eastAsia="Times New Roman" w:cs="Times New Roman"/>
          <w:b/>
          <w:bCs/>
          <w:color w:val="6D6E70"/>
          <w:szCs w:val="20"/>
        </w:rPr>
        <w:br/>
      </w:r>
    </w:p>
    <w:p w:rsidR="00E24660" w:rsidRPr="006B63E4" w:rsidRDefault="00E24660" w:rsidP="00E24660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What do you consider expensive? Inexpensive?</w:t>
      </w:r>
      <w:r w:rsidRPr="006B63E4">
        <w:rPr>
          <w:rFonts w:eastAsia="Times New Roman" w:cs="Times New Roman"/>
          <w:color w:val="6D6E70"/>
          <w:szCs w:val="20"/>
        </w:rPr>
        <w:t xml:space="preserve"> For example, when buying a sofa, what do you consider a reasonable price range? </w:t>
      </w:r>
    </w:p>
    <w:p w:rsidR="00A80FEB" w:rsidRDefault="00A80FEB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54196B" w:rsidRPr="006B63E4" w:rsidRDefault="00BB1C88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Have you worked with a designer before?</w:t>
      </w:r>
      <w:r w:rsidRPr="006B63E4">
        <w:rPr>
          <w:rFonts w:eastAsia="Times New Roman" w:cs="Times New Roman"/>
          <w:color w:val="6D6E70"/>
          <w:szCs w:val="20"/>
        </w:rPr>
        <w:t> </w:t>
      </w:r>
      <w:r w:rsidR="00A757D8">
        <w:rPr>
          <w:rFonts w:eastAsia="Times New Roman" w:cs="Times New Roman"/>
          <w:color w:val="6D6E70"/>
          <w:szCs w:val="20"/>
        </w:rPr>
        <w:br/>
        <w:t>If yes</w:t>
      </w:r>
      <w:r w:rsidRPr="006B63E4">
        <w:rPr>
          <w:rFonts w:eastAsia="Times New Roman" w:cs="Times New Roman"/>
          <w:color w:val="6D6E70"/>
          <w:szCs w:val="20"/>
        </w:rPr>
        <w:t xml:space="preserve">, </w:t>
      </w:r>
      <w:r w:rsidR="00A757D8">
        <w:rPr>
          <w:rFonts w:eastAsia="Times New Roman" w:cs="Times New Roman"/>
          <w:color w:val="6D6E70"/>
          <w:szCs w:val="20"/>
        </w:rPr>
        <w:t xml:space="preserve">please describe your experience (positive, negative, </w:t>
      </w:r>
      <w:proofErr w:type="spellStart"/>
      <w:r w:rsidR="00A757D8">
        <w:rPr>
          <w:rFonts w:eastAsia="Times New Roman" w:cs="Times New Roman"/>
          <w:color w:val="6D6E70"/>
          <w:szCs w:val="20"/>
        </w:rPr>
        <w:t>etc</w:t>
      </w:r>
      <w:proofErr w:type="spellEnd"/>
      <w:r w:rsidR="00A757D8">
        <w:rPr>
          <w:rFonts w:eastAsia="Times New Roman" w:cs="Times New Roman"/>
          <w:color w:val="6D6E70"/>
          <w:szCs w:val="20"/>
        </w:rPr>
        <w:t>):</w:t>
      </w:r>
      <w:r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A80FEB" w:rsidRDefault="00A80FEB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54196B" w:rsidRPr="006B63E4" w:rsidRDefault="00BB1C88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Who makes the decisions on this project?</w:t>
      </w:r>
      <w:r w:rsidRPr="006B63E4">
        <w:rPr>
          <w:rFonts w:eastAsia="Times New Roman" w:cs="Times New Roman"/>
          <w:color w:val="6D6E70"/>
          <w:szCs w:val="20"/>
        </w:rPr>
        <w:t xml:space="preserve">  Sometimes one partner controls the style direction and the other the checkbook. </w:t>
      </w: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54196B" w:rsidRPr="006B63E4" w:rsidRDefault="00BB1C88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What is your design style or vision?</w:t>
      </w:r>
      <w:r w:rsidR="0054196B" w:rsidRPr="006B63E4">
        <w:rPr>
          <w:rFonts w:eastAsia="Times New Roman" w:cs="Times New Roman"/>
          <w:color w:val="6D6E70"/>
          <w:szCs w:val="20"/>
        </w:rPr>
        <w:t xml:space="preserve"> </w:t>
      </w: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54196B" w:rsidRPr="006B63E4" w:rsidRDefault="00BB1C88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 xml:space="preserve">How do you envision the design </w:t>
      </w:r>
      <w:proofErr w:type="gramStart"/>
      <w:r w:rsidRPr="006B63E4">
        <w:rPr>
          <w:rFonts w:eastAsia="Times New Roman" w:cs="Times New Roman"/>
          <w:b/>
          <w:bCs/>
          <w:color w:val="6D6E70"/>
          <w:szCs w:val="20"/>
        </w:rPr>
        <w:t>process taking</w:t>
      </w:r>
      <w:proofErr w:type="gramEnd"/>
      <w:r w:rsidRPr="006B63E4">
        <w:rPr>
          <w:rFonts w:eastAsia="Times New Roman" w:cs="Times New Roman"/>
          <w:b/>
          <w:bCs/>
          <w:color w:val="6D6E70"/>
          <w:szCs w:val="20"/>
        </w:rPr>
        <w:t xml:space="preserve"> place?</w:t>
      </w:r>
      <w:r w:rsidRPr="006B63E4">
        <w:rPr>
          <w:rFonts w:eastAsia="Times New Roman" w:cs="Times New Roman"/>
          <w:color w:val="6D6E70"/>
          <w:szCs w:val="20"/>
        </w:rPr>
        <w:t> </w:t>
      </w: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BB1C88" w:rsidRPr="006B63E4" w:rsidRDefault="00BB1C88" w:rsidP="0054196B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bCs/>
          <w:color w:val="6D6E70"/>
          <w:szCs w:val="20"/>
        </w:rPr>
      </w:pPr>
      <w:r w:rsidRPr="006B63E4">
        <w:rPr>
          <w:rFonts w:eastAsia="Times New Roman" w:cs="Times New Roman"/>
          <w:b/>
          <w:bCs/>
          <w:color w:val="6D6E70"/>
          <w:szCs w:val="20"/>
        </w:rPr>
        <w:t>Do you make decisions quickly or do you need time to think about things?</w:t>
      </w:r>
    </w:p>
    <w:p w:rsidR="00A80FEB" w:rsidRDefault="00A80FEB" w:rsidP="004927C5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4927C5" w:rsidRPr="006B63E4" w:rsidRDefault="004927C5" w:rsidP="004927C5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Cs/>
          <w:color w:val="6D6E70"/>
          <w:szCs w:val="20"/>
        </w:rPr>
      </w:pPr>
      <w:r w:rsidRPr="00A757D8">
        <w:rPr>
          <w:rFonts w:eastAsia="Times New Roman" w:cs="Times New Roman"/>
          <w:b/>
          <w:bCs/>
          <w:color w:val="6D6E70"/>
          <w:szCs w:val="20"/>
        </w:rPr>
        <w:t>Architectural style of structure</w:t>
      </w:r>
      <w:r w:rsidR="00A80FEB">
        <w:rPr>
          <w:rFonts w:eastAsia="Times New Roman" w:cs="Times New Roman"/>
          <w:bCs/>
          <w:color w:val="6D6E70"/>
          <w:szCs w:val="20"/>
        </w:rPr>
        <w:t>:</w:t>
      </w:r>
    </w:p>
    <w:p w:rsidR="0047604A" w:rsidRPr="006B63E4" w:rsidRDefault="0047604A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color w:val="6D6E70"/>
          <w:szCs w:val="20"/>
        </w:rPr>
      </w:pPr>
      <w:r w:rsidRPr="006B63E4">
        <w:rPr>
          <w:rFonts w:eastAsia="Times New Roman" w:cs="Times New Roman"/>
          <w:b/>
          <w:color w:val="6D6E70"/>
          <w:szCs w:val="20"/>
        </w:rPr>
        <w:t>Which is more important to you (please circle</w:t>
      </w:r>
      <w:r w:rsidR="00A80FEB">
        <w:rPr>
          <w:rFonts w:eastAsia="Times New Roman" w:cs="Times New Roman"/>
          <w:b/>
          <w:color w:val="6D6E70"/>
          <w:szCs w:val="20"/>
        </w:rPr>
        <w:t xml:space="preserve"> or highlight</w:t>
      </w:r>
      <w:r w:rsidRPr="006B63E4">
        <w:rPr>
          <w:rFonts w:eastAsia="Times New Roman" w:cs="Times New Roman"/>
          <w:b/>
          <w:color w:val="6D6E70"/>
          <w:szCs w:val="20"/>
        </w:rPr>
        <w:t xml:space="preserve">): </w:t>
      </w:r>
    </w:p>
    <w:p w:rsidR="0047604A" w:rsidRPr="006B63E4" w:rsidRDefault="00A757D8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>
        <w:rPr>
          <w:rFonts w:eastAsia="Times New Roman" w:cs="Times New Roman"/>
          <w:color w:val="6D6E70"/>
          <w:szCs w:val="20"/>
        </w:rPr>
        <w:t>Timeframe:</w:t>
      </w:r>
      <w:r w:rsidR="00AC159F">
        <w:rPr>
          <w:rFonts w:eastAsia="Times New Roman" w:cs="Times New Roman"/>
          <w:color w:val="6D6E70"/>
          <w:szCs w:val="20"/>
        </w:rPr>
        <w:t xml:space="preserve"> Needs</w:t>
      </w:r>
      <w:r w:rsidR="0047604A" w:rsidRPr="006B63E4">
        <w:rPr>
          <w:rFonts w:eastAsia="Times New Roman" w:cs="Times New Roman"/>
          <w:color w:val="6D6E70"/>
          <w:szCs w:val="20"/>
        </w:rPr>
        <w:t xml:space="preserve"> to be completed ASAP </w:t>
      </w:r>
      <w:r w:rsidR="0047604A" w:rsidRPr="00AC159F">
        <w:rPr>
          <w:rFonts w:eastAsia="Times New Roman" w:cs="Times New Roman"/>
          <w:b/>
          <w:color w:val="6D6E70"/>
          <w:szCs w:val="20"/>
        </w:rPr>
        <w:t>or</w:t>
      </w:r>
      <w:r w:rsidR="0047604A" w:rsidRPr="006B63E4">
        <w:rPr>
          <w:rFonts w:eastAsia="Times New Roman" w:cs="Times New Roman"/>
          <w:color w:val="6D6E70"/>
          <w:szCs w:val="20"/>
        </w:rPr>
        <w:t xml:space="preserve"> time is not a concern</w:t>
      </w:r>
    </w:p>
    <w:p w:rsidR="0047604A" w:rsidRPr="006B63E4" w:rsidRDefault="0047604A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color w:val="6D6E70"/>
          <w:szCs w:val="20"/>
        </w:rPr>
        <w:t xml:space="preserve">Quality  (must have longevity and will be passed down)       </w:t>
      </w:r>
    </w:p>
    <w:p w:rsidR="0047604A" w:rsidRPr="006B63E4" w:rsidRDefault="0047604A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  <w:r w:rsidRPr="006B63E4">
        <w:rPr>
          <w:rFonts w:eastAsia="Times New Roman" w:cs="Times New Roman"/>
          <w:color w:val="6D6E70"/>
          <w:szCs w:val="20"/>
        </w:rPr>
        <w:t>Inexpensive  (won’t be passed down, desired look and feel is more important than longevity)</w:t>
      </w:r>
    </w:p>
    <w:p w:rsidR="0047604A" w:rsidRPr="006B63E4" w:rsidRDefault="0047604A" w:rsidP="00BB1C88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b/>
          <w:color w:val="6D6E70"/>
          <w:szCs w:val="20"/>
        </w:rPr>
      </w:pPr>
      <w:r w:rsidRPr="006B63E4">
        <w:rPr>
          <w:rFonts w:eastAsia="Times New Roman" w:cs="Times New Roman"/>
          <w:b/>
          <w:color w:val="6D6E70"/>
          <w:szCs w:val="20"/>
        </w:rPr>
        <w:t>Additional Comments and/or Considerations I should know</w:t>
      </w:r>
      <w:r w:rsidR="006B63E4" w:rsidRPr="006B63E4">
        <w:rPr>
          <w:rFonts w:eastAsia="Times New Roman" w:cs="Times New Roman"/>
          <w:b/>
          <w:color w:val="6D6E70"/>
          <w:szCs w:val="20"/>
        </w:rPr>
        <w:t xml:space="preserve"> about</w:t>
      </w:r>
      <w:r w:rsidRPr="006B63E4">
        <w:rPr>
          <w:rFonts w:eastAsia="Times New Roman" w:cs="Times New Roman"/>
          <w:b/>
          <w:color w:val="6D6E70"/>
          <w:szCs w:val="20"/>
        </w:rPr>
        <w:t xml:space="preserve">: </w:t>
      </w:r>
    </w:p>
    <w:p w:rsidR="006B63E4" w:rsidRDefault="006B63E4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A80FEB" w:rsidRPr="006B63E4" w:rsidRDefault="00A80FEB" w:rsidP="006B63E4">
      <w:pPr>
        <w:shd w:val="clear" w:color="auto" w:fill="FFFFFF"/>
        <w:spacing w:after="240" w:line="195" w:lineRule="atLeast"/>
        <w:ind w:left="360"/>
        <w:textAlignment w:val="baseline"/>
        <w:rPr>
          <w:rFonts w:eastAsia="Times New Roman" w:cs="Times New Roman"/>
          <w:color w:val="6D6E70"/>
          <w:szCs w:val="20"/>
        </w:rPr>
      </w:pPr>
    </w:p>
    <w:p w:rsidR="0047604A" w:rsidRPr="004B502E" w:rsidRDefault="00A757D8" w:rsidP="004B502E">
      <w:pPr>
        <w:pStyle w:val="BodyText"/>
        <w:spacing w:after="120"/>
        <w:ind w:left="360"/>
        <w:rPr>
          <w:rFonts w:eastAsia="Times New Roman" w:cs="Times New Roman"/>
          <w:b/>
          <w:color w:val="6D6E70"/>
          <w:szCs w:val="20"/>
        </w:rPr>
      </w:pPr>
      <w:r w:rsidRPr="004B502E">
        <w:rPr>
          <w:rFonts w:eastAsia="Times New Roman" w:cs="Times New Roman"/>
          <w:b/>
          <w:color w:val="6D6E70"/>
          <w:szCs w:val="20"/>
        </w:rPr>
        <w:t xml:space="preserve">Thank you for </w:t>
      </w:r>
      <w:r w:rsidR="004B502E" w:rsidRPr="004B502E">
        <w:rPr>
          <w:rFonts w:eastAsia="Times New Roman" w:cs="Times New Roman"/>
          <w:b/>
          <w:color w:val="6D6E70"/>
          <w:szCs w:val="20"/>
        </w:rPr>
        <w:t xml:space="preserve">taking the time to complete this questionnaire as it will help to ensure a smooth and successful experience. </w:t>
      </w:r>
    </w:p>
    <w:sectPr w:rsidR="0047604A" w:rsidRPr="004B502E" w:rsidSect="006B63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30" w:right="1800" w:bottom="540" w:left="216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C2" w:rsidRDefault="00EA2CC2">
      <w:pPr>
        <w:spacing w:line="240" w:lineRule="auto"/>
      </w:pPr>
      <w:r>
        <w:separator/>
      </w:r>
    </w:p>
  </w:endnote>
  <w:endnote w:type="continuationSeparator" w:id="0">
    <w:p w:rsidR="00EA2CC2" w:rsidRDefault="00EA2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F" w:rsidRDefault="00004CEF">
    <w:pPr>
      <w:pStyle w:val="Footer"/>
    </w:pPr>
    <w:r>
      <w:t> 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F" w:rsidRPr="00B83358" w:rsidRDefault="00004CEF">
    <w:pPr>
      <w:pStyle w:val="Footer-first"/>
      <w:rPr>
        <w:color w:val="FFB166" w:themeColor="accent1" w:themeTint="99"/>
      </w:rPr>
    </w:pPr>
    <w:r>
      <w:rPr>
        <w:color w:val="FFB166" w:themeColor="accent1" w:themeTint="99"/>
      </w:rPr>
      <w:t xml:space="preserve">429 </w:t>
    </w:r>
    <w:proofErr w:type="spellStart"/>
    <w:r>
      <w:rPr>
        <w:color w:val="FFB166" w:themeColor="accent1" w:themeTint="99"/>
      </w:rPr>
      <w:t>Avenida</w:t>
    </w:r>
    <w:proofErr w:type="spellEnd"/>
    <w:r>
      <w:rPr>
        <w:color w:val="FFB166" w:themeColor="accent1" w:themeTint="99"/>
      </w:rPr>
      <w:t xml:space="preserve"> Salvador  </w:t>
    </w:r>
    <w:proofErr w:type="gramStart"/>
    <w:r>
      <w:rPr>
        <w:color w:val="FFB166" w:themeColor="accent1" w:themeTint="99"/>
      </w:rPr>
      <w:t>|  San</w:t>
    </w:r>
    <w:proofErr w:type="gramEnd"/>
    <w:r>
      <w:rPr>
        <w:color w:val="FFB166" w:themeColor="accent1" w:themeTint="99"/>
      </w:rPr>
      <w:t xml:space="preserve"> Clemente, CA 92672</w:t>
    </w:r>
    <w:r>
      <w:rPr>
        <w:color w:val="FFB166" w:themeColor="accent1" w:themeTint="99"/>
      </w:rPr>
      <w:br/>
      <w:t>P: 949.842.1280  | E</w:t>
    </w:r>
    <w:r w:rsidRPr="00B83358">
      <w:rPr>
        <w:color w:val="FFB166" w:themeColor="accent1" w:themeTint="99"/>
      </w:rPr>
      <w:t>: kellie@</w:t>
    </w:r>
    <w:r>
      <w:rPr>
        <w:color w:val="FFB166" w:themeColor="accent1" w:themeTint="99"/>
      </w:rPr>
      <w:t>gingerdinteriors.com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C2" w:rsidRDefault="00EA2CC2">
      <w:pPr>
        <w:spacing w:line="240" w:lineRule="auto"/>
      </w:pPr>
      <w:r>
        <w:separator/>
      </w:r>
    </w:p>
  </w:footnote>
  <w:footnote w:type="continuationSeparator" w:id="0">
    <w:p w:rsidR="00EA2CC2" w:rsidRDefault="00EA2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F" w:rsidRDefault="00004CEF">
    <w:pPr>
      <w:pStyle w:val="Header"/>
    </w:pPr>
  </w:p>
  <w:p w:rsidR="00004CEF" w:rsidRDefault="00004CE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aderTable"/>
      <w:tblW w:w="0" w:type="auto"/>
      <w:tblLook w:val="04A0" w:firstRow="1" w:lastRow="0" w:firstColumn="1" w:lastColumn="0" w:noHBand="0" w:noVBand="1"/>
    </w:tblPr>
    <w:tblGrid>
      <w:gridCol w:w="1763"/>
      <w:gridCol w:w="2645"/>
      <w:gridCol w:w="3342"/>
      <w:gridCol w:w="530"/>
    </w:tblGrid>
    <w:tr w:rsidR="00004CEF" w:rsidRPr="00D36352">
      <w:tc>
        <w:tcPr>
          <w:tcW w:w="2322" w:type="dxa"/>
        </w:tcPr>
        <w:p w:rsidR="00004CEF" w:rsidRPr="00D36352" w:rsidRDefault="00004CEF" w:rsidP="000609C9">
          <w:pPr>
            <w:pStyle w:val="Date"/>
            <w:rPr>
              <w:color w:val="A6A6A6" w:themeColor="background1" w:themeShade="A6"/>
            </w:rPr>
          </w:pPr>
        </w:p>
      </w:tc>
      <w:tc>
        <w:tcPr>
          <w:tcW w:w="3483" w:type="dxa"/>
        </w:tcPr>
        <w:p w:rsidR="00004CEF" w:rsidRPr="00D36352" w:rsidRDefault="00004CEF">
          <w:pPr>
            <w:pStyle w:val="Header-Continued"/>
            <w:rPr>
              <w:color w:val="A6A6A6" w:themeColor="background1" w:themeShade="A6"/>
            </w:rPr>
          </w:pPr>
        </w:p>
      </w:tc>
      <w:sdt>
        <w:sdtPr>
          <w:rPr>
            <w:color w:val="A6A6A6" w:themeColor="background1" w:themeShade="A6"/>
          </w:rPr>
          <w:id w:val="32659646"/>
          <w:placeholder>
            <w:docPart w:val="451D38C9F2DB364292EE6AF7BE38776A"/>
          </w:placeholder>
        </w:sdtPr>
        <w:sdtEndPr/>
        <w:sdtContent>
          <w:tc>
            <w:tcPr>
              <w:tcW w:w="3825" w:type="dxa"/>
            </w:tcPr>
            <w:p w:rsidR="00004CEF" w:rsidRPr="00D36352" w:rsidRDefault="00004CEF" w:rsidP="00AC159F">
              <w:pPr>
                <w:pStyle w:val="Subtitle"/>
                <w:rPr>
                  <w:color w:val="A6A6A6" w:themeColor="background1" w:themeShade="A6"/>
                </w:rPr>
              </w:pPr>
              <w:r>
                <w:rPr>
                  <w:color w:val="A6A6A6" w:themeColor="background1" w:themeShade="A6"/>
                </w:rPr>
                <w:t>Client Questionnaire</w:t>
              </w:r>
            </w:p>
          </w:tc>
        </w:sdtContent>
      </w:sdt>
      <w:tc>
        <w:tcPr>
          <w:tcW w:w="666" w:type="dxa"/>
        </w:tcPr>
        <w:p w:rsidR="00004CEF" w:rsidRPr="00D36352" w:rsidRDefault="00004CEF">
          <w:pPr>
            <w:pStyle w:val="Page"/>
            <w:rPr>
              <w:color w:val="A6A6A6" w:themeColor="background1" w:themeShade="A6"/>
            </w:rPr>
          </w:pPr>
          <w:r w:rsidRPr="00D36352">
            <w:rPr>
              <w:color w:val="A6A6A6" w:themeColor="background1" w:themeShade="A6"/>
            </w:rPr>
            <w:fldChar w:fldCharType="begin"/>
          </w:r>
          <w:r w:rsidRPr="00D36352">
            <w:rPr>
              <w:color w:val="A6A6A6" w:themeColor="background1" w:themeShade="A6"/>
            </w:rPr>
            <w:instrText xml:space="preserve"> page </w:instrText>
          </w:r>
          <w:r w:rsidRPr="00D36352">
            <w:rPr>
              <w:color w:val="A6A6A6" w:themeColor="background1" w:themeShade="A6"/>
            </w:rPr>
            <w:fldChar w:fldCharType="separate"/>
          </w:r>
          <w:r w:rsidR="00EA2CC2">
            <w:rPr>
              <w:noProof/>
              <w:color w:val="A6A6A6" w:themeColor="background1" w:themeShade="A6"/>
            </w:rPr>
            <w:t>2</w:t>
          </w:r>
          <w:r w:rsidRPr="00D36352">
            <w:rPr>
              <w:noProof/>
              <w:color w:val="A6A6A6" w:themeColor="background1" w:themeShade="A6"/>
            </w:rPr>
            <w:fldChar w:fldCharType="end"/>
          </w:r>
        </w:p>
      </w:tc>
    </w:tr>
  </w:tbl>
  <w:p w:rsidR="00004CEF" w:rsidRDefault="00004C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aderTable"/>
      <w:tblW w:w="5114" w:type="pct"/>
      <w:tblInd w:w="-90" w:type="dxa"/>
      <w:tblLook w:val="04A0" w:firstRow="1" w:lastRow="0" w:firstColumn="1" w:lastColumn="0" w:noHBand="0" w:noVBand="1"/>
    </w:tblPr>
    <w:tblGrid>
      <w:gridCol w:w="3858"/>
      <w:gridCol w:w="4611"/>
    </w:tblGrid>
    <w:tr w:rsidR="00004CEF" w:rsidRPr="003B171C" w:rsidTr="000609C9">
      <w:tc>
        <w:tcPr>
          <w:tcW w:w="2278" w:type="pct"/>
        </w:tcPr>
        <w:p w:rsidR="00004CEF" w:rsidRPr="00865AD6" w:rsidRDefault="00004CEF" w:rsidP="000609C9">
          <w:pPr>
            <w:pStyle w:val="Header-Left"/>
            <w:spacing w:after="0" w:line="15" w:lineRule="atLeast"/>
            <w:ind w:left="-1440" w:firstLine="1440"/>
            <w:rPr>
              <w:sz w:val="28"/>
            </w:rPr>
          </w:pPr>
        </w:p>
      </w:tc>
      <w:tc>
        <w:tcPr>
          <w:tcW w:w="2722" w:type="pct"/>
        </w:tcPr>
        <w:p w:rsidR="00004CEF" w:rsidRDefault="00004CEF" w:rsidP="00691729">
          <w:pPr>
            <w:pStyle w:val="Header-Right"/>
            <w:rPr>
              <w:b/>
              <w:color w:val="FFB166" w:themeColor="accent1" w:themeTint="99"/>
            </w:rPr>
          </w:pPr>
        </w:p>
        <w:p w:rsidR="00004CEF" w:rsidRDefault="00004CEF" w:rsidP="00691729">
          <w:pPr>
            <w:pStyle w:val="Header-Right"/>
            <w:rPr>
              <w:b/>
              <w:color w:val="FFB166" w:themeColor="accent1" w:themeTint="99"/>
            </w:rPr>
          </w:pPr>
        </w:p>
        <w:p w:rsidR="00004CEF" w:rsidRDefault="00004CEF" w:rsidP="00691729">
          <w:pPr>
            <w:pStyle w:val="Header-Right"/>
            <w:rPr>
              <w:b/>
              <w:color w:val="FFB166" w:themeColor="accent1" w:themeTint="99"/>
            </w:rPr>
          </w:pPr>
        </w:p>
        <w:p w:rsidR="00004CEF" w:rsidRPr="003B171C" w:rsidRDefault="00004CEF" w:rsidP="00691729">
          <w:pPr>
            <w:pStyle w:val="Header-Right"/>
            <w:jc w:val="center"/>
            <w:rPr>
              <w:b/>
              <w:color w:val="FFB166" w:themeColor="accent1" w:themeTint="99"/>
            </w:rPr>
          </w:pPr>
          <w:r>
            <w:rPr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 wp14:anchorId="1615B10D" wp14:editId="437F3EB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51205" cy="659765"/>
                <wp:effectExtent l="0" t="0" r="10795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DI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color w:val="FFB166" w:themeColor="accent1" w:themeTint="99"/>
            </w:rPr>
            <w:t>Kellie Davis</w:t>
          </w:r>
          <w:r w:rsidRPr="003B171C">
            <w:rPr>
              <w:b/>
              <w:color w:val="FFB166" w:themeColor="accent1" w:themeTint="99"/>
            </w:rPr>
            <w:t xml:space="preserve">  | Designer  | Owner</w:t>
          </w:r>
        </w:p>
      </w:tc>
    </w:tr>
  </w:tbl>
  <w:p w:rsidR="00004CEF" w:rsidRDefault="00004CEF">
    <w:pPr>
      <w:pStyle w:val="Spacebetwe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0CFA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1C20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245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C6C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0664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9C1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65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660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0A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88B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528BD"/>
    <w:multiLevelType w:val="hybridMultilevel"/>
    <w:tmpl w:val="162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648A2"/>
    <w:multiLevelType w:val="hybridMultilevel"/>
    <w:tmpl w:val="8272C45A"/>
    <w:lvl w:ilvl="0" w:tplc="44BC3C80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07DD"/>
    <w:multiLevelType w:val="hybridMultilevel"/>
    <w:tmpl w:val="BA3C1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87493"/>
    <w:multiLevelType w:val="hybridMultilevel"/>
    <w:tmpl w:val="F93C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D3C9F"/>
    <w:multiLevelType w:val="hybridMultilevel"/>
    <w:tmpl w:val="B2D2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105F5"/>
    <w:multiLevelType w:val="hybridMultilevel"/>
    <w:tmpl w:val="2FFE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63119"/>
    <w:multiLevelType w:val="hybridMultilevel"/>
    <w:tmpl w:val="DDC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C5B4E"/>
    <w:multiLevelType w:val="hybridMultilevel"/>
    <w:tmpl w:val="745E993C"/>
    <w:lvl w:ilvl="0" w:tplc="44BC3C80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607"/>
    <w:multiLevelType w:val="hybridMultilevel"/>
    <w:tmpl w:val="715C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668B7"/>
    <w:multiLevelType w:val="hybridMultilevel"/>
    <w:tmpl w:val="ECE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A62BA"/>
    <w:multiLevelType w:val="multilevel"/>
    <w:tmpl w:val="A396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9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  <w:num w:numId="18">
    <w:abstractNumId w:val="14"/>
  </w:num>
  <w:num w:numId="19">
    <w:abstractNumId w:val="2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A2CC2"/>
    <w:rsid w:val="000034C0"/>
    <w:rsid w:val="00004CEF"/>
    <w:rsid w:val="000609C9"/>
    <w:rsid w:val="000C2637"/>
    <w:rsid w:val="000C3485"/>
    <w:rsid w:val="000D5AAA"/>
    <w:rsid w:val="000E12CB"/>
    <w:rsid w:val="001368CF"/>
    <w:rsid w:val="00143410"/>
    <w:rsid w:val="001A17F4"/>
    <w:rsid w:val="001B1FD5"/>
    <w:rsid w:val="001B58A9"/>
    <w:rsid w:val="001F7C12"/>
    <w:rsid w:val="00217958"/>
    <w:rsid w:val="00220113"/>
    <w:rsid w:val="00226DAE"/>
    <w:rsid w:val="00263163"/>
    <w:rsid w:val="002C00BB"/>
    <w:rsid w:val="002C4D6A"/>
    <w:rsid w:val="002F27FF"/>
    <w:rsid w:val="0031161C"/>
    <w:rsid w:val="003B171C"/>
    <w:rsid w:val="003F5ACE"/>
    <w:rsid w:val="00402939"/>
    <w:rsid w:val="00431760"/>
    <w:rsid w:val="00437078"/>
    <w:rsid w:val="00445C38"/>
    <w:rsid w:val="0047604A"/>
    <w:rsid w:val="00482650"/>
    <w:rsid w:val="004927C5"/>
    <w:rsid w:val="00493BC7"/>
    <w:rsid w:val="00493E27"/>
    <w:rsid w:val="004B502E"/>
    <w:rsid w:val="004E4CFA"/>
    <w:rsid w:val="005120FE"/>
    <w:rsid w:val="00536AC6"/>
    <w:rsid w:val="0054196B"/>
    <w:rsid w:val="00574EF5"/>
    <w:rsid w:val="005A57F9"/>
    <w:rsid w:val="006371FD"/>
    <w:rsid w:val="0065579A"/>
    <w:rsid w:val="006874B5"/>
    <w:rsid w:val="00691729"/>
    <w:rsid w:val="006B2DDA"/>
    <w:rsid w:val="006B63E4"/>
    <w:rsid w:val="006B6B9A"/>
    <w:rsid w:val="006D70BA"/>
    <w:rsid w:val="0073132A"/>
    <w:rsid w:val="00751E90"/>
    <w:rsid w:val="007A3CD7"/>
    <w:rsid w:val="008453EA"/>
    <w:rsid w:val="00865AD6"/>
    <w:rsid w:val="00881012"/>
    <w:rsid w:val="00891943"/>
    <w:rsid w:val="008C64E0"/>
    <w:rsid w:val="00912B90"/>
    <w:rsid w:val="00935B52"/>
    <w:rsid w:val="00937A23"/>
    <w:rsid w:val="0096566A"/>
    <w:rsid w:val="0096576A"/>
    <w:rsid w:val="0097254C"/>
    <w:rsid w:val="00993686"/>
    <w:rsid w:val="00A07B42"/>
    <w:rsid w:val="00A34136"/>
    <w:rsid w:val="00A57A9D"/>
    <w:rsid w:val="00A60729"/>
    <w:rsid w:val="00A702A4"/>
    <w:rsid w:val="00A757D8"/>
    <w:rsid w:val="00A80FEB"/>
    <w:rsid w:val="00AB210A"/>
    <w:rsid w:val="00AC159F"/>
    <w:rsid w:val="00AC6F82"/>
    <w:rsid w:val="00AD1685"/>
    <w:rsid w:val="00B01107"/>
    <w:rsid w:val="00B158A6"/>
    <w:rsid w:val="00B83358"/>
    <w:rsid w:val="00BB1C88"/>
    <w:rsid w:val="00C743CF"/>
    <w:rsid w:val="00C86984"/>
    <w:rsid w:val="00CA43A2"/>
    <w:rsid w:val="00D36352"/>
    <w:rsid w:val="00DE72D7"/>
    <w:rsid w:val="00DF4D4E"/>
    <w:rsid w:val="00E216CA"/>
    <w:rsid w:val="00E21D84"/>
    <w:rsid w:val="00E24660"/>
    <w:rsid w:val="00EA2CC2"/>
    <w:rsid w:val="00EA51B4"/>
    <w:rsid w:val="00EC7C07"/>
    <w:rsid w:val="00F10617"/>
    <w:rsid w:val="00F14DE3"/>
    <w:rsid w:val="00F40035"/>
    <w:rsid w:val="00F65890"/>
    <w:rsid w:val="00F850AA"/>
    <w:rsid w:val="00FB11C9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74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FD5"/>
    <w:pPr>
      <w:spacing w:line="300" w:lineRule="auto"/>
    </w:pPr>
    <w:rPr>
      <w:color w:val="2776CC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rsid w:val="001B1FD5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1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F0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7F0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3E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3E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062AA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062AA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062AA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FD5"/>
    <w:rPr>
      <w:rFonts w:asciiTheme="majorHAnsi" w:eastAsiaTheme="majorEastAsia" w:hAnsiTheme="majorHAnsi" w:cstheme="majorBidi"/>
      <w:bCs/>
      <w:color w:val="2776CC" w:themeColor="text1" w:themeTint="A6"/>
      <w:sz w:val="32"/>
      <w:szCs w:val="36"/>
    </w:rPr>
  </w:style>
  <w:style w:type="paragraph" w:styleId="Subtitle">
    <w:name w:val="Subtitle"/>
    <w:basedOn w:val="Normal"/>
    <w:next w:val="Normal"/>
    <w:link w:val="SubtitleChar"/>
    <w:rsid w:val="001B1FD5"/>
    <w:pPr>
      <w:numPr>
        <w:ilvl w:val="1"/>
      </w:numPr>
      <w:spacing w:after="40"/>
      <w:jc w:val="right"/>
    </w:pPr>
    <w:rPr>
      <w:rFonts w:asciiTheme="majorHAnsi" w:eastAsiaTheme="majorEastAsia" w:hAnsiTheme="majorHAnsi" w:cstheme="majorBidi"/>
      <w:iCs/>
      <w:color w:val="002540" w:themeColor="background2" w:themeShade="4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1FD5"/>
    <w:rPr>
      <w:rFonts w:asciiTheme="majorHAnsi" w:eastAsiaTheme="majorEastAsia" w:hAnsiTheme="majorHAnsi" w:cstheme="majorBidi"/>
      <w:iCs/>
      <w:color w:val="002540" w:themeColor="background2" w:themeShade="40"/>
      <w:spacing w:val="15"/>
      <w:sz w:val="24"/>
      <w:szCs w:val="24"/>
    </w:rPr>
  </w:style>
  <w:style w:type="paragraph" w:styleId="Header">
    <w:name w:val="header"/>
    <w:basedOn w:val="Normal"/>
    <w:link w:val="HeaderChar"/>
    <w:rsid w:val="001B1FD5"/>
    <w:pPr>
      <w:spacing w:after="320" w:line="240" w:lineRule="auto"/>
    </w:pPr>
    <w:rPr>
      <w:color w:val="FF7F01" w:themeColor="accent1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1B1FD5"/>
    <w:rPr>
      <w:color w:val="FF7F01" w:themeColor="accent1"/>
      <w:sz w:val="36"/>
      <w:szCs w:val="36"/>
    </w:rPr>
  </w:style>
  <w:style w:type="paragraph" w:styleId="Footer">
    <w:name w:val="footer"/>
    <w:basedOn w:val="Normal"/>
    <w:link w:val="FooterChar"/>
    <w:rsid w:val="001B1FD5"/>
    <w:pPr>
      <w:pBdr>
        <w:top w:val="dotted" w:sz="4" w:space="10" w:color="2776CC" w:themeColor="text1" w:themeTint="A6"/>
      </w:pBdr>
      <w:tabs>
        <w:tab w:val="center" w:pos="4680"/>
        <w:tab w:val="right" w:pos="9360"/>
      </w:tabs>
      <w:spacing w:before="120" w:line="240" w:lineRule="auto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FD5"/>
    <w:rPr>
      <w:color w:val="2776CC" w:themeColor="text1" w:themeTint="A6"/>
      <w:sz w:val="16"/>
      <w:szCs w:val="16"/>
    </w:rPr>
  </w:style>
  <w:style w:type="paragraph" w:styleId="Title">
    <w:name w:val="Title"/>
    <w:basedOn w:val="Normal"/>
    <w:next w:val="Normal"/>
    <w:link w:val="TitleChar"/>
    <w:rsid w:val="001B1FD5"/>
    <w:pPr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character" w:customStyle="1" w:styleId="TitleChar">
    <w:name w:val="Title Char"/>
    <w:basedOn w:val="DefaultParagraphFont"/>
    <w:link w:val="Title"/>
    <w:rsid w:val="001B1FD5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paragraph" w:styleId="BodyText">
    <w:name w:val="Body Text"/>
    <w:basedOn w:val="Normal"/>
    <w:link w:val="BodyTextChar"/>
    <w:rsid w:val="001B1FD5"/>
    <w:pPr>
      <w:spacing w:after="200"/>
      <w:jc w:val="both"/>
    </w:pPr>
  </w:style>
  <w:style w:type="table" w:customStyle="1" w:styleId="FinancialTable">
    <w:name w:val="Financial Table"/>
    <w:basedOn w:val="TableNormal"/>
    <w:rsid w:val="001B1F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FF7F01" w:themeFill="accent1"/>
        <w:vAlign w:val="bottom"/>
      </w:tcPr>
    </w:tblStylePr>
    <w:tblStylePr w:type="lastRow">
      <w:rPr>
        <w:color w:val="FFFFFF" w:themeColor="background1"/>
      </w:rPr>
      <w:tblPr/>
      <w:tcPr>
        <w:tcBorders>
          <w:top w:val="dotted" w:sz="4" w:space="0" w:color="FF7F01" w:themeColor="accent1"/>
        </w:tcBorders>
      </w:tcPr>
    </w:tblStylePr>
    <w:tblStylePr w:type="band2Horz">
      <w:tblPr/>
      <w:tcPr>
        <w:shd w:val="clear" w:color="auto" w:fill="EEC6FC" w:themeFill="accent6" w:themeFillTint="33"/>
      </w:tcPr>
    </w:tblStylePr>
  </w:style>
  <w:style w:type="paragraph" w:customStyle="1" w:styleId="TableText-Left">
    <w:name w:val="Table Text - Left"/>
    <w:basedOn w:val="Normal"/>
    <w:rsid w:val="001B1FD5"/>
    <w:pPr>
      <w:spacing w:before="60" w:after="60" w:line="240" w:lineRule="auto"/>
    </w:pPr>
    <w:rPr>
      <w:sz w:val="16"/>
      <w:szCs w:val="18"/>
    </w:rPr>
  </w:style>
  <w:style w:type="paragraph" w:customStyle="1" w:styleId="TableText-Decimal">
    <w:name w:val="Table Text - Decimal"/>
    <w:basedOn w:val="Normal"/>
    <w:rsid w:val="001B1FD5"/>
    <w:pPr>
      <w:tabs>
        <w:tab w:val="decimal" w:pos="612"/>
      </w:tabs>
      <w:spacing w:before="60" w:after="60" w:line="240" w:lineRule="auto"/>
    </w:pPr>
    <w:rPr>
      <w:sz w:val="16"/>
      <w:szCs w:val="18"/>
    </w:rPr>
  </w:style>
  <w:style w:type="paragraph" w:customStyle="1" w:styleId="TableText-Right">
    <w:name w:val="Table Text - Right"/>
    <w:basedOn w:val="Normal"/>
    <w:rsid w:val="001B1FD5"/>
    <w:pPr>
      <w:spacing w:before="60" w:after="6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"/>
    <w:rsid w:val="001B1FD5"/>
    <w:pPr>
      <w:spacing w:before="60" w:after="20" w:line="240" w:lineRule="auto"/>
    </w:pPr>
    <w:rPr>
      <w:color w:val="FFFFFF" w:themeColor="background1"/>
      <w:sz w:val="16"/>
      <w:szCs w:val="18"/>
    </w:rPr>
  </w:style>
  <w:style w:type="paragraph" w:customStyle="1" w:styleId="TableHeading-Center">
    <w:name w:val="Table Heading - Center"/>
    <w:basedOn w:val="Normal"/>
    <w:rsid w:val="001B1FD5"/>
    <w:pPr>
      <w:spacing w:before="60" w:after="20" w:line="240" w:lineRule="auto"/>
      <w:jc w:val="center"/>
    </w:pPr>
    <w:rPr>
      <w:color w:val="FFFFFF" w:themeColor="background1"/>
      <w:sz w:val="16"/>
      <w:szCs w:val="18"/>
    </w:rPr>
  </w:style>
  <w:style w:type="table" w:customStyle="1" w:styleId="HeaderTable">
    <w:name w:val="Header Table"/>
    <w:basedOn w:val="TableNormal"/>
    <w:rsid w:val="001B1FD5"/>
    <w:tblPr>
      <w:tblInd w:w="0" w:type="dxa"/>
      <w:tblBorders>
        <w:bottom w:val="dotted" w:sz="4" w:space="0" w:color="2776CC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Header"/>
    <w:rsid w:val="001B1FD5"/>
    <w:pPr>
      <w:spacing w:after="60"/>
      <w:jc w:val="right"/>
    </w:pPr>
    <w:rPr>
      <w:sz w:val="16"/>
    </w:rPr>
  </w:style>
  <w:style w:type="table" w:customStyle="1" w:styleId="CoverTable">
    <w:name w:val="Cover Table"/>
    <w:basedOn w:val="TableNormal"/>
    <w:rsid w:val="001B1F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FC3" w:themeFill="text2"/>
      <w:vAlign w:val="center"/>
    </w:tcPr>
  </w:style>
  <w:style w:type="paragraph" w:customStyle="1" w:styleId="Spacebetween">
    <w:name w:val="Space between"/>
    <w:basedOn w:val="Normal"/>
    <w:rsid w:val="001B1FD5"/>
    <w:pPr>
      <w:spacing w:line="120" w:lineRule="exact"/>
    </w:pPr>
  </w:style>
  <w:style w:type="paragraph" w:customStyle="1" w:styleId="Header-Left">
    <w:name w:val="Header-Left"/>
    <w:basedOn w:val="Header"/>
    <w:rsid w:val="001B1FD5"/>
    <w:pPr>
      <w:spacing w:after="60"/>
    </w:pPr>
  </w:style>
  <w:style w:type="paragraph" w:styleId="Date">
    <w:name w:val="Date"/>
    <w:basedOn w:val="Normal"/>
    <w:next w:val="Normal"/>
    <w:link w:val="DateChar"/>
    <w:rsid w:val="001B1FD5"/>
    <w:pPr>
      <w:spacing w:after="40"/>
    </w:pPr>
    <w:rPr>
      <w:sz w:val="18"/>
    </w:rPr>
  </w:style>
  <w:style w:type="character" w:customStyle="1" w:styleId="DateChar">
    <w:name w:val="Date Char"/>
    <w:basedOn w:val="DefaultParagraphFont"/>
    <w:link w:val="Date"/>
    <w:rsid w:val="001B1FD5"/>
    <w:rPr>
      <w:color w:val="2776CC" w:themeColor="text1" w:themeTint="A6"/>
      <w:sz w:val="18"/>
    </w:rPr>
  </w:style>
  <w:style w:type="paragraph" w:customStyle="1" w:styleId="Header-Continued">
    <w:name w:val="Header - Continued"/>
    <w:basedOn w:val="Normal"/>
    <w:rsid w:val="001B1FD5"/>
    <w:pPr>
      <w:spacing w:after="40"/>
    </w:pPr>
    <w:rPr>
      <w:color w:val="FF7F01" w:themeColor="accent1"/>
      <w:sz w:val="24"/>
      <w:szCs w:val="24"/>
    </w:rPr>
  </w:style>
  <w:style w:type="paragraph" w:customStyle="1" w:styleId="Page">
    <w:name w:val="Page"/>
    <w:basedOn w:val="Normal"/>
    <w:rsid w:val="001B1FD5"/>
    <w:pPr>
      <w:spacing w:after="40"/>
      <w:jc w:val="righ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B1FD5"/>
    <w:rPr>
      <w:color w:val="2776CC" w:themeColor="text1" w:themeTint="A6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FD5"/>
    <w:rPr>
      <w:rFonts w:ascii="Tahoma" w:hAnsi="Tahoma" w:cs="Tahoma"/>
      <w:color w:val="2776CC" w:themeColor="text1" w:themeTint="A6"/>
      <w:sz w:val="16"/>
      <w:szCs w:val="16"/>
    </w:rPr>
  </w:style>
  <w:style w:type="character" w:styleId="PlaceholderText">
    <w:name w:val="Placeholder Text"/>
    <w:basedOn w:val="DefaultParagraphFont"/>
    <w:semiHidden/>
    <w:rsid w:val="001B1FD5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1B1FD5"/>
  </w:style>
  <w:style w:type="paragraph" w:styleId="BlockText">
    <w:name w:val="Block Text"/>
    <w:basedOn w:val="Normal"/>
    <w:semiHidden/>
    <w:unhideWhenUsed/>
    <w:rsid w:val="001B1FD5"/>
    <w:pPr>
      <w:pBdr>
        <w:top w:val="single" w:sz="2" w:space="10" w:color="FF7F01" w:themeColor="accent1" w:shadow="1"/>
        <w:left w:val="single" w:sz="2" w:space="10" w:color="FF7F01" w:themeColor="accent1" w:shadow="1"/>
        <w:bottom w:val="single" w:sz="2" w:space="10" w:color="FF7F01" w:themeColor="accent1" w:shadow="1"/>
        <w:right w:val="single" w:sz="2" w:space="10" w:color="FF7F01" w:themeColor="accent1" w:shadow="1"/>
      </w:pBdr>
      <w:ind w:left="1152" w:right="1152"/>
    </w:pPr>
    <w:rPr>
      <w:i/>
      <w:iCs/>
      <w:color w:val="FF7F01" w:themeColor="accent1"/>
    </w:rPr>
  </w:style>
  <w:style w:type="paragraph" w:styleId="BodyText2">
    <w:name w:val="Body Text 2"/>
    <w:basedOn w:val="Normal"/>
    <w:link w:val="BodyText2Char"/>
    <w:semiHidden/>
    <w:unhideWhenUsed/>
    <w:rsid w:val="001B1FD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FD5"/>
    <w:rPr>
      <w:color w:val="2776CC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FD5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1FD5"/>
    <w:rPr>
      <w:color w:val="2776CC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B1FD5"/>
    <w:rPr>
      <w:color w:val="2776CC" w:themeColor="text1" w:themeTint="A6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FD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FD5"/>
    <w:rPr>
      <w:color w:val="2776CC" w:themeColor="text1" w:themeTint="A6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FD5"/>
    <w:rPr>
      <w:color w:val="2776CC" w:themeColor="text1" w:themeTint="A6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FD5"/>
    <w:rPr>
      <w:color w:val="2776CC" w:themeColor="text1" w:themeTint="A6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FD5"/>
    <w:pPr>
      <w:spacing w:after="200" w:line="240" w:lineRule="auto"/>
    </w:pPr>
    <w:rPr>
      <w:b/>
      <w:bCs/>
      <w:color w:val="FF7F0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FD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FD5"/>
    <w:rPr>
      <w:color w:val="2776CC" w:themeColor="text1" w:themeTint="A6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FD5"/>
    <w:rPr>
      <w:color w:val="2776CC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FD5"/>
    <w:rPr>
      <w:b/>
      <w:bCs/>
      <w:color w:val="2776CC" w:themeColor="text1" w:themeTint="A6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FD5"/>
    <w:rPr>
      <w:rFonts w:ascii="Tahoma" w:hAnsi="Tahoma" w:cs="Tahoma"/>
      <w:color w:val="2776CC" w:themeColor="text1" w:themeTint="A6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FD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B1FD5"/>
    <w:rPr>
      <w:color w:val="2776CC" w:themeColor="text1" w:themeTint="A6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FD5"/>
    <w:rPr>
      <w:color w:val="2776CC" w:themeColor="text1" w:themeTint="A6"/>
      <w:sz w:val="20"/>
      <w:szCs w:val="20"/>
    </w:rPr>
  </w:style>
  <w:style w:type="paragraph" w:styleId="EnvelopeAddress">
    <w:name w:val="envelope address"/>
    <w:basedOn w:val="Normal"/>
    <w:semiHidden/>
    <w:unhideWhenUsed/>
    <w:rsid w:val="001B1F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FD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FD5"/>
    <w:rPr>
      <w:color w:val="2776CC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1FD5"/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B1FD5"/>
    <w:rPr>
      <w:rFonts w:asciiTheme="majorHAnsi" w:eastAsiaTheme="majorEastAsia" w:hAnsiTheme="majorHAnsi" w:cstheme="majorBidi"/>
      <w:b/>
      <w:bCs/>
      <w:color w:val="FF7F0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FD5"/>
    <w:rPr>
      <w:rFonts w:asciiTheme="majorHAnsi" w:eastAsiaTheme="majorEastAsia" w:hAnsiTheme="majorHAnsi" w:cstheme="majorBidi"/>
      <w:b/>
      <w:bCs/>
      <w:i/>
      <w:iCs/>
      <w:color w:val="FF7F0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FD5"/>
    <w:rPr>
      <w:rFonts w:asciiTheme="majorHAnsi" w:eastAsiaTheme="majorEastAsia" w:hAnsiTheme="majorHAnsi" w:cstheme="majorBidi"/>
      <w:color w:val="7F3E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FD5"/>
    <w:rPr>
      <w:rFonts w:asciiTheme="majorHAnsi" w:eastAsiaTheme="majorEastAsia" w:hAnsiTheme="majorHAnsi" w:cstheme="majorBidi"/>
      <w:i/>
      <w:iCs/>
      <w:color w:val="7F3E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FD5"/>
    <w:rPr>
      <w:rFonts w:asciiTheme="majorHAnsi" w:eastAsiaTheme="majorEastAsia" w:hAnsiTheme="majorHAnsi" w:cstheme="majorBidi"/>
      <w:i/>
      <w:iCs/>
      <w:color w:val="2062AA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FD5"/>
    <w:rPr>
      <w:rFonts w:asciiTheme="majorHAnsi" w:eastAsiaTheme="majorEastAsia" w:hAnsiTheme="majorHAnsi" w:cstheme="majorBidi"/>
      <w:color w:val="2062A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FD5"/>
    <w:rPr>
      <w:rFonts w:asciiTheme="majorHAnsi" w:eastAsiaTheme="majorEastAsia" w:hAnsiTheme="majorHAnsi" w:cstheme="majorBidi"/>
      <w:i/>
      <w:iCs/>
      <w:color w:val="2062AA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FD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FD5"/>
    <w:rPr>
      <w:i/>
      <w:iCs/>
      <w:color w:val="2776CC" w:themeColor="text1" w:themeTint="A6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FD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FD5"/>
    <w:rPr>
      <w:rFonts w:ascii="Consolas" w:hAnsi="Consolas"/>
      <w:color w:val="2776CC" w:themeColor="text1" w:themeTint="A6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FD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FD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FD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FD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FD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FD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FD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FD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FD5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FD5"/>
    <w:pPr>
      <w:pBdr>
        <w:bottom w:val="single" w:sz="4" w:space="4" w:color="FF7F01" w:themeColor="accent1"/>
      </w:pBdr>
      <w:spacing w:before="200" w:after="280"/>
      <w:ind w:left="936" w:right="936"/>
    </w:pPr>
    <w:rPr>
      <w:b/>
      <w:bCs/>
      <w:i/>
      <w:iCs/>
      <w:color w:val="FF7F01" w:themeColor="accent1"/>
    </w:rPr>
  </w:style>
  <w:style w:type="character" w:customStyle="1" w:styleId="IntenseQuoteChar">
    <w:name w:val="Intense Quote Char"/>
    <w:basedOn w:val="DefaultParagraphFont"/>
    <w:link w:val="IntenseQuote"/>
    <w:rsid w:val="001B1FD5"/>
    <w:rPr>
      <w:b/>
      <w:bCs/>
      <w:i/>
      <w:iCs/>
      <w:color w:val="FF7F01" w:themeColor="accent1"/>
      <w:sz w:val="20"/>
    </w:rPr>
  </w:style>
  <w:style w:type="paragraph" w:styleId="List">
    <w:name w:val="List"/>
    <w:basedOn w:val="Normal"/>
    <w:semiHidden/>
    <w:unhideWhenUsed/>
    <w:rsid w:val="001B1FD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FD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FD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FD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FD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FD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F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F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F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FD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F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F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F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F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FD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F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F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F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FD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FD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FD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2776CC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FD5"/>
    <w:rPr>
      <w:rFonts w:ascii="Consolas" w:hAnsi="Consolas"/>
      <w:color w:val="2776CC" w:themeColor="text1" w:themeTint="A6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FD5"/>
    <w:rPr>
      <w:rFonts w:asciiTheme="majorHAnsi" w:eastAsiaTheme="majorEastAsia" w:hAnsiTheme="majorHAnsi" w:cstheme="majorBidi"/>
      <w:color w:val="2776CC" w:themeColor="text1" w:themeTint="A6"/>
      <w:sz w:val="24"/>
      <w:szCs w:val="24"/>
      <w:shd w:val="pct20" w:color="auto" w:fill="auto"/>
    </w:rPr>
  </w:style>
  <w:style w:type="paragraph" w:styleId="NoSpacing">
    <w:name w:val="No Spacing"/>
    <w:qFormat/>
    <w:rsid w:val="001B1FD5"/>
    <w:rPr>
      <w:color w:val="2776CC" w:themeColor="text1" w:themeTint="A6"/>
      <w:sz w:val="20"/>
    </w:rPr>
  </w:style>
  <w:style w:type="paragraph" w:styleId="NormalWeb">
    <w:name w:val="Normal (Web)"/>
    <w:basedOn w:val="Normal"/>
    <w:semiHidden/>
    <w:unhideWhenUsed/>
    <w:rsid w:val="001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F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FD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B1FD5"/>
    <w:rPr>
      <w:color w:val="2776CC" w:themeColor="text1" w:themeTint="A6"/>
      <w:sz w:val="20"/>
    </w:rPr>
  </w:style>
  <w:style w:type="paragraph" w:styleId="PlainText">
    <w:name w:val="Plain Text"/>
    <w:basedOn w:val="Normal"/>
    <w:link w:val="PlainTextChar"/>
    <w:semiHidden/>
    <w:unhideWhenUsed/>
    <w:rsid w:val="001B1F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FD5"/>
    <w:rPr>
      <w:rFonts w:ascii="Consolas" w:hAnsi="Consolas"/>
      <w:color w:val="2776CC" w:themeColor="text1" w:themeTint="A6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FD5"/>
    <w:rPr>
      <w:i/>
      <w:iCs/>
      <w:color w:val="103154" w:themeColor="text1"/>
    </w:rPr>
  </w:style>
  <w:style w:type="character" w:customStyle="1" w:styleId="QuoteChar">
    <w:name w:val="Quote Char"/>
    <w:basedOn w:val="DefaultParagraphFont"/>
    <w:link w:val="Quote"/>
    <w:rsid w:val="001B1FD5"/>
    <w:rPr>
      <w:i/>
      <w:iCs/>
      <w:color w:val="103154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FD5"/>
  </w:style>
  <w:style w:type="character" w:customStyle="1" w:styleId="SalutationChar">
    <w:name w:val="Salutation Char"/>
    <w:basedOn w:val="DefaultParagraphFont"/>
    <w:link w:val="Salutation"/>
    <w:semiHidden/>
    <w:rsid w:val="001B1FD5"/>
    <w:rPr>
      <w:color w:val="2776CC" w:themeColor="text1" w:themeTint="A6"/>
      <w:sz w:val="20"/>
    </w:rPr>
  </w:style>
  <w:style w:type="paragraph" w:styleId="Signature">
    <w:name w:val="Signature"/>
    <w:basedOn w:val="Normal"/>
    <w:link w:val="SignatureChar"/>
    <w:semiHidden/>
    <w:unhideWhenUsed/>
    <w:rsid w:val="001B1FD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FD5"/>
    <w:rPr>
      <w:color w:val="2776CC" w:themeColor="text1" w:themeTint="A6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B1FD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FD5"/>
  </w:style>
  <w:style w:type="paragraph" w:styleId="TOAHeading">
    <w:name w:val="toa heading"/>
    <w:basedOn w:val="Normal"/>
    <w:next w:val="Normal"/>
    <w:semiHidden/>
    <w:unhideWhenUsed/>
    <w:rsid w:val="001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FD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FD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FD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FD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FD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FD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FD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FD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FD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FD5"/>
    <w:pPr>
      <w:spacing w:before="480" w:after="0" w:line="300" w:lineRule="auto"/>
      <w:outlineLvl w:val="9"/>
    </w:pPr>
    <w:rPr>
      <w:b/>
      <w:color w:val="BF5E00" w:themeColor="accent1" w:themeShade="BF"/>
      <w:sz w:val="28"/>
      <w:szCs w:val="28"/>
    </w:rPr>
  </w:style>
  <w:style w:type="table" w:styleId="TableGrid">
    <w:name w:val="Table Grid"/>
    <w:basedOn w:val="TableNormal"/>
    <w:rsid w:val="001B1FD5"/>
    <w:tblPr>
      <w:tblInd w:w="0" w:type="dxa"/>
      <w:tblBorders>
        <w:top w:val="single" w:sz="4" w:space="0" w:color="103154" w:themeColor="text1"/>
        <w:left w:val="single" w:sz="4" w:space="0" w:color="103154" w:themeColor="text1"/>
        <w:bottom w:val="single" w:sz="4" w:space="0" w:color="103154" w:themeColor="text1"/>
        <w:right w:val="single" w:sz="4" w:space="0" w:color="103154" w:themeColor="text1"/>
        <w:insideH w:val="single" w:sz="4" w:space="0" w:color="103154" w:themeColor="text1"/>
        <w:insideV w:val="single" w:sz="4" w:space="0" w:color="10315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first">
    <w:name w:val="Footer-first"/>
    <w:basedOn w:val="Footer"/>
    <w:rsid w:val="00B01107"/>
    <w:pPr>
      <w:spacing w:after="840"/>
    </w:pPr>
  </w:style>
  <w:style w:type="character" w:customStyle="1" w:styleId="apple-converted-space">
    <w:name w:val="apple-converted-space"/>
    <w:basedOn w:val="DefaultParagraphFont"/>
    <w:rsid w:val="00BB1C88"/>
  </w:style>
  <w:style w:type="character" w:styleId="Hyperlink">
    <w:name w:val="Hyperlink"/>
    <w:basedOn w:val="DefaultParagraphFont"/>
    <w:uiPriority w:val="99"/>
    <w:semiHidden/>
    <w:unhideWhenUsed/>
    <w:rsid w:val="00BB1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FD5"/>
    <w:pPr>
      <w:spacing w:line="300" w:lineRule="auto"/>
    </w:pPr>
    <w:rPr>
      <w:color w:val="2776CC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rsid w:val="001B1FD5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1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F0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7F0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3E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3E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062AA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062AA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062AA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FD5"/>
    <w:rPr>
      <w:rFonts w:asciiTheme="majorHAnsi" w:eastAsiaTheme="majorEastAsia" w:hAnsiTheme="majorHAnsi" w:cstheme="majorBidi"/>
      <w:bCs/>
      <w:color w:val="2776CC" w:themeColor="text1" w:themeTint="A6"/>
      <w:sz w:val="32"/>
      <w:szCs w:val="36"/>
    </w:rPr>
  </w:style>
  <w:style w:type="paragraph" w:styleId="Subtitle">
    <w:name w:val="Subtitle"/>
    <w:basedOn w:val="Normal"/>
    <w:next w:val="Normal"/>
    <w:link w:val="SubtitleChar"/>
    <w:rsid w:val="001B1FD5"/>
    <w:pPr>
      <w:numPr>
        <w:ilvl w:val="1"/>
      </w:numPr>
      <w:spacing w:after="40"/>
      <w:jc w:val="right"/>
    </w:pPr>
    <w:rPr>
      <w:rFonts w:asciiTheme="majorHAnsi" w:eastAsiaTheme="majorEastAsia" w:hAnsiTheme="majorHAnsi" w:cstheme="majorBidi"/>
      <w:iCs/>
      <w:color w:val="002540" w:themeColor="background2" w:themeShade="4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1FD5"/>
    <w:rPr>
      <w:rFonts w:asciiTheme="majorHAnsi" w:eastAsiaTheme="majorEastAsia" w:hAnsiTheme="majorHAnsi" w:cstheme="majorBidi"/>
      <w:iCs/>
      <w:color w:val="002540" w:themeColor="background2" w:themeShade="40"/>
      <w:spacing w:val="15"/>
      <w:sz w:val="24"/>
      <w:szCs w:val="24"/>
    </w:rPr>
  </w:style>
  <w:style w:type="paragraph" w:styleId="Header">
    <w:name w:val="header"/>
    <w:basedOn w:val="Normal"/>
    <w:link w:val="HeaderChar"/>
    <w:rsid w:val="001B1FD5"/>
    <w:pPr>
      <w:spacing w:after="320" w:line="240" w:lineRule="auto"/>
    </w:pPr>
    <w:rPr>
      <w:color w:val="FF7F01" w:themeColor="accent1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1B1FD5"/>
    <w:rPr>
      <w:color w:val="FF7F01" w:themeColor="accent1"/>
      <w:sz w:val="36"/>
      <w:szCs w:val="36"/>
    </w:rPr>
  </w:style>
  <w:style w:type="paragraph" w:styleId="Footer">
    <w:name w:val="footer"/>
    <w:basedOn w:val="Normal"/>
    <w:link w:val="FooterChar"/>
    <w:rsid w:val="001B1FD5"/>
    <w:pPr>
      <w:pBdr>
        <w:top w:val="dotted" w:sz="4" w:space="10" w:color="2776CC" w:themeColor="text1" w:themeTint="A6"/>
      </w:pBdr>
      <w:tabs>
        <w:tab w:val="center" w:pos="4680"/>
        <w:tab w:val="right" w:pos="9360"/>
      </w:tabs>
      <w:spacing w:before="120" w:line="240" w:lineRule="auto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FD5"/>
    <w:rPr>
      <w:color w:val="2776CC" w:themeColor="text1" w:themeTint="A6"/>
      <w:sz w:val="16"/>
      <w:szCs w:val="16"/>
    </w:rPr>
  </w:style>
  <w:style w:type="paragraph" w:styleId="Title">
    <w:name w:val="Title"/>
    <w:basedOn w:val="Normal"/>
    <w:next w:val="Normal"/>
    <w:link w:val="TitleChar"/>
    <w:rsid w:val="001B1FD5"/>
    <w:pPr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character" w:customStyle="1" w:styleId="TitleChar">
    <w:name w:val="Title Char"/>
    <w:basedOn w:val="DefaultParagraphFont"/>
    <w:link w:val="Title"/>
    <w:rsid w:val="001B1FD5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paragraph" w:styleId="BodyText">
    <w:name w:val="Body Text"/>
    <w:basedOn w:val="Normal"/>
    <w:link w:val="BodyTextChar"/>
    <w:rsid w:val="001B1FD5"/>
    <w:pPr>
      <w:spacing w:after="200"/>
      <w:jc w:val="both"/>
    </w:pPr>
  </w:style>
  <w:style w:type="table" w:customStyle="1" w:styleId="FinancialTable">
    <w:name w:val="Financial Table"/>
    <w:basedOn w:val="TableNormal"/>
    <w:rsid w:val="001B1F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FF7F01" w:themeFill="accent1"/>
        <w:vAlign w:val="bottom"/>
      </w:tcPr>
    </w:tblStylePr>
    <w:tblStylePr w:type="lastRow">
      <w:rPr>
        <w:color w:val="FFFFFF" w:themeColor="background1"/>
      </w:rPr>
      <w:tblPr/>
      <w:tcPr>
        <w:tcBorders>
          <w:top w:val="dotted" w:sz="4" w:space="0" w:color="FF7F01" w:themeColor="accent1"/>
        </w:tcBorders>
      </w:tcPr>
    </w:tblStylePr>
    <w:tblStylePr w:type="band2Horz">
      <w:tblPr/>
      <w:tcPr>
        <w:shd w:val="clear" w:color="auto" w:fill="EEC6FC" w:themeFill="accent6" w:themeFillTint="33"/>
      </w:tcPr>
    </w:tblStylePr>
  </w:style>
  <w:style w:type="paragraph" w:customStyle="1" w:styleId="TableText-Left">
    <w:name w:val="Table Text - Left"/>
    <w:basedOn w:val="Normal"/>
    <w:rsid w:val="001B1FD5"/>
    <w:pPr>
      <w:spacing w:before="60" w:after="60" w:line="240" w:lineRule="auto"/>
    </w:pPr>
    <w:rPr>
      <w:sz w:val="16"/>
      <w:szCs w:val="18"/>
    </w:rPr>
  </w:style>
  <w:style w:type="paragraph" w:customStyle="1" w:styleId="TableText-Decimal">
    <w:name w:val="Table Text - Decimal"/>
    <w:basedOn w:val="Normal"/>
    <w:rsid w:val="001B1FD5"/>
    <w:pPr>
      <w:tabs>
        <w:tab w:val="decimal" w:pos="612"/>
      </w:tabs>
      <w:spacing w:before="60" w:after="60" w:line="240" w:lineRule="auto"/>
    </w:pPr>
    <w:rPr>
      <w:sz w:val="16"/>
      <w:szCs w:val="18"/>
    </w:rPr>
  </w:style>
  <w:style w:type="paragraph" w:customStyle="1" w:styleId="TableText-Right">
    <w:name w:val="Table Text - Right"/>
    <w:basedOn w:val="Normal"/>
    <w:rsid w:val="001B1FD5"/>
    <w:pPr>
      <w:spacing w:before="60" w:after="6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"/>
    <w:rsid w:val="001B1FD5"/>
    <w:pPr>
      <w:spacing w:before="60" w:after="20" w:line="240" w:lineRule="auto"/>
    </w:pPr>
    <w:rPr>
      <w:color w:val="FFFFFF" w:themeColor="background1"/>
      <w:sz w:val="16"/>
      <w:szCs w:val="18"/>
    </w:rPr>
  </w:style>
  <w:style w:type="paragraph" w:customStyle="1" w:styleId="TableHeading-Center">
    <w:name w:val="Table Heading - Center"/>
    <w:basedOn w:val="Normal"/>
    <w:rsid w:val="001B1FD5"/>
    <w:pPr>
      <w:spacing w:before="60" w:after="20" w:line="240" w:lineRule="auto"/>
      <w:jc w:val="center"/>
    </w:pPr>
    <w:rPr>
      <w:color w:val="FFFFFF" w:themeColor="background1"/>
      <w:sz w:val="16"/>
      <w:szCs w:val="18"/>
    </w:rPr>
  </w:style>
  <w:style w:type="table" w:customStyle="1" w:styleId="HeaderTable">
    <w:name w:val="Header Table"/>
    <w:basedOn w:val="TableNormal"/>
    <w:rsid w:val="001B1FD5"/>
    <w:tblPr>
      <w:tblInd w:w="0" w:type="dxa"/>
      <w:tblBorders>
        <w:bottom w:val="dotted" w:sz="4" w:space="0" w:color="2776CC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Header"/>
    <w:rsid w:val="001B1FD5"/>
    <w:pPr>
      <w:spacing w:after="60"/>
      <w:jc w:val="right"/>
    </w:pPr>
    <w:rPr>
      <w:sz w:val="16"/>
    </w:rPr>
  </w:style>
  <w:style w:type="table" w:customStyle="1" w:styleId="CoverTable">
    <w:name w:val="Cover Table"/>
    <w:basedOn w:val="TableNormal"/>
    <w:rsid w:val="001B1F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FC3" w:themeFill="text2"/>
      <w:vAlign w:val="center"/>
    </w:tcPr>
  </w:style>
  <w:style w:type="paragraph" w:customStyle="1" w:styleId="Spacebetween">
    <w:name w:val="Space between"/>
    <w:basedOn w:val="Normal"/>
    <w:rsid w:val="001B1FD5"/>
    <w:pPr>
      <w:spacing w:line="120" w:lineRule="exact"/>
    </w:pPr>
  </w:style>
  <w:style w:type="paragraph" w:customStyle="1" w:styleId="Header-Left">
    <w:name w:val="Header-Left"/>
    <w:basedOn w:val="Header"/>
    <w:rsid w:val="001B1FD5"/>
    <w:pPr>
      <w:spacing w:after="60"/>
    </w:pPr>
  </w:style>
  <w:style w:type="paragraph" w:styleId="Date">
    <w:name w:val="Date"/>
    <w:basedOn w:val="Normal"/>
    <w:next w:val="Normal"/>
    <w:link w:val="DateChar"/>
    <w:rsid w:val="001B1FD5"/>
    <w:pPr>
      <w:spacing w:after="40"/>
    </w:pPr>
    <w:rPr>
      <w:sz w:val="18"/>
    </w:rPr>
  </w:style>
  <w:style w:type="character" w:customStyle="1" w:styleId="DateChar">
    <w:name w:val="Date Char"/>
    <w:basedOn w:val="DefaultParagraphFont"/>
    <w:link w:val="Date"/>
    <w:rsid w:val="001B1FD5"/>
    <w:rPr>
      <w:color w:val="2776CC" w:themeColor="text1" w:themeTint="A6"/>
      <w:sz w:val="18"/>
    </w:rPr>
  </w:style>
  <w:style w:type="paragraph" w:customStyle="1" w:styleId="Header-Continued">
    <w:name w:val="Header - Continued"/>
    <w:basedOn w:val="Normal"/>
    <w:rsid w:val="001B1FD5"/>
    <w:pPr>
      <w:spacing w:after="40"/>
    </w:pPr>
    <w:rPr>
      <w:color w:val="FF7F01" w:themeColor="accent1"/>
      <w:sz w:val="24"/>
      <w:szCs w:val="24"/>
    </w:rPr>
  </w:style>
  <w:style w:type="paragraph" w:customStyle="1" w:styleId="Page">
    <w:name w:val="Page"/>
    <w:basedOn w:val="Normal"/>
    <w:rsid w:val="001B1FD5"/>
    <w:pPr>
      <w:spacing w:after="40"/>
      <w:jc w:val="righ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B1FD5"/>
    <w:rPr>
      <w:color w:val="2776CC" w:themeColor="text1" w:themeTint="A6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FD5"/>
    <w:rPr>
      <w:rFonts w:ascii="Tahoma" w:hAnsi="Tahoma" w:cs="Tahoma"/>
      <w:color w:val="2776CC" w:themeColor="text1" w:themeTint="A6"/>
      <w:sz w:val="16"/>
      <w:szCs w:val="16"/>
    </w:rPr>
  </w:style>
  <w:style w:type="character" w:styleId="PlaceholderText">
    <w:name w:val="Placeholder Text"/>
    <w:basedOn w:val="DefaultParagraphFont"/>
    <w:semiHidden/>
    <w:rsid w:val="001B1FD5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1B1FD5"/>
  </w:style>
  <w:style w:type="paragraph" w:styleId="BlockText">
    <w:name w:val="Block Text"/>
    <w:basedOn w:val="Normal"/>
    <w:semiHidden/>
    <w:unhideWhenUsed/>
    <w:rsid w:val="001B1FD5"/>
    <w:pPr>
      <w:pBdr>
        <w:top w:val="single" w:sz="2" w:space="10" w:color="FF7F01" w:themeColor="accent1" w:shadow="1"/>
        <w:left w:val="single" w:sz="2" w:space="10" w:color="FF7F01" w:themeColor="accent1" w:shadow="1"/>
        <w:bottom w:val="single" w:sz="2" w:space="10" w:color="FF7F01" w:themeColor="accent1" w:shadow="1"/>
        <w:right w:val="single" w:sz="2" w:space="10" w:color="FF7F01" w:themeColor="accent1" w:shadow="1"/>
      </w:pBdr>
      <w:ind w:left="1152" w:right="1152"/>
    </w:pPr>
    <w:rPr>
      <w:i/>
      <w:iCs/>
      <w:color w:val="FF7F01" w:themeColor="accent1"/>
    </w:rPr>
  </w:style>
  <w:style w:type="paragraph" w:styleId="BodyText2">
    <w:name w:val="Body Text 2"/>
    <w:basedOn w:val="Normal"/>
    <w:link w:val="BodyText2Char"/>
    <w:semiHidden/>
    <w:unhideWhenUsed/>
    <w:rsid w:val="001B1FD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FD5"/>
    <w:rPr>
      <w:color w:val="2776CC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FD5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1FD5"/>
    <w:rPr>
      <w:color w:val="2776CC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B1FD5"/>
    <w:rPr>
      <w:color w:val="2776CC" w:themeColor="text1" w:themeTint="A6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FD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FD5"/>
    <w:rPr>
      <w:color w:val="2776CC" w:themeColor="text1" w:themeTint="A6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FD5"/>
    <w:rPr>
      <w:color w:val="2776CC" w:themeColor="text1" w:themeTint="A6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FD5"/>
    <w:rPr>
      <w:color w:val="2776CC" w:themeColor="text1" w:themeTint="A6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FD5"/>
    <w:pPr>
      <w:spacing w:after="200" w:line="240" w:lineRule="auto"/>
    </w:pPr>
    <w:rPr>
      <w:b/>
      <w:bCs/>
      <w:color w:val="FF7F0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FD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FD5"/>
    <w:rPr>
      <w:color w:val="2776CC" w:themeColor="text1" w:themeTint="A6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FD5"/>
    <w:rPr>
      <w:color w:val="2776CC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FD5"/>
    <w:rPr>
      <w:b/>
      <w:bCs/>
      <w:color w:val="2776CC" w:themeColor="text1" w:themeTint="A6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FD5"/>
    <w:rPr>
      <w:rFonts w:ascii="Tahoma" w:hAnsi="Tahoma" w:cs="Tahoma"/>
      <w:color w:val="2776CC" w:themeColor="text1" w:themeTint="A6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FD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B1FD5"/>
    <w:rPr>
      <w:color w:val="2776CC" w:themeColor="text1" w:themeTint="A6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FD5"/>
    <w:rPr>
      <w:color w:val="2776CC" w:themeColor="text1" w:themeTint="A6"/>
      <w:sz w:val="20"/>
      <w:szCs w:val="20"/>
    </w:rPr>
  </w:style>
  <w:style w:type="paragraph" w:styleId="EnvelopeAddress">
    <w:name w:val="envelope address"/>
    <w:basedOn w:val="Normal"/>
    <w:semiHidden/>
    <w:unhideWhenUsed/>
    <w:rsid w:val="001B1F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FD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FD5"/>
    <w:rPr>
      <w:color w:val="2776CC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1FD5"/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B1FD5"/>
    <w:rPr>
      <w:rFonts w:asciiTheme="majorHAnsi" w:eastAsiaTheme="majorEastAsia" w:hAnsiTheme="majorHAnsi" w:cstheme="majorBidi"/>
      <w:b/>
      <w:bCs/>
      <w:color w:val="FF7F0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FD5"/>
    <w:rPr>
      <w:rFonts w:asciiTheme="majorHAnsi" w:eastAsiaTheme="majorEastAsia" w:hAnsiTheme="majorHAnsi" w:cstheme="majorBidi"/>
      <w:b/>
      <w:bCs/>
      <w:i/>
      <w:iCs/>
      <w:color w:val="FF7F0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FD5"/>
    <w:rPr>
      <w:rFonts w:asciiTheme="majorHAnsi" w:eastAsiaTheme="majorEastAsia" w:hAnsiTheme="majorHAnsi" w:cstheme="majorBidi"/>
      <w:color w:val="7F3E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FD5"/>
    <w:rPr>
      <w:rFonts w:asciiTheme="majorHAnsi" w:eastAsiaTheme="majorEastAsia" w:hAnsiTheme="majorHAnsi" w:cstheme="majorBidi"/>
      <w:i/>
      <w:iCs/>
      <w:color w:val="7F3E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FD5"/>
    <w:rPr>
      <w:rFonts w:asciiTheme="majorHAnsi" w:eastAsiaTheme="majorEastAsia" w:hAnsiTheme="majorHAnsi" w:cstheme="majorBidi"/>
      <w:i/>
      <w:iCs/>
      <w:color w:val="2062AA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FD5"/>
    <w:rPr>
      <w:rFonts w:asciiTheme="majorHAnsi" w:eastAsiaTheme="majorEastAsia" w:hAnsiTheme="majorHAnsi" w:cstheme="majorBidi"/>
      <w:color w:val="2062A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FD5"/>
    <w:rPr>
      <w:rFonts w:asciiTheme="majorHAnsi" w:eastAsiaTheme="majorEastAsia" w:hAnsiTheme="majorHAnsi" w:cstheme="majorBidi"/>
      <w:i/>
      <w:iCs/>
      <w:color w:val="2062AA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FD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FD5"/>
    <w:rPr>
      <w:i/>
      <w:iCs/>
      <w:color w:val="2776CC" w:themeColor="text1" w:themeTint="A6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FD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FD5"/>
    <w:rPr>
      <w:rFonts w:ascii="Consolas" w:hAnsi="Consolas"/>
      <w:color w:val="2776CC" w:themeColor="text1" w:themeTint="A6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FD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FD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FD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FD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FD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FD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FD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FD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FD5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FD5"/>
    <w:pPr>
      <w:pBdr>
        <w:bottom w:val="single" w:sz="4" w:space="4" w:color="FF7F01" w:themeColor="accent1"/>
      </w:pBdr>
      <w:spacing w:before="200" w:after="280"/>
      <w:ind w:left="936" w:right="936"/>
    </w:pPr>
    <w:rPr>
      <w:b/>
      <w:bCs/>
      <w:i/>
      <w:iCs/>
      <w:color w:val="FF7F01" w:themeColor="accent1"/>
    </w:rPr>
  </w:style>
  <w:style w:type="character" w:customStyle="1" w:styleId="IntenseQuoteChar">
    <w:name w:val="Intense Quote Char"/>
    <w:basedOn w:val="DefaultParagraphFont"/>
    <w:link w:val="IntenseQuote"/>
    <w:rsid w:val="001B1FD5"/>
    <w:rPr>
      <w:b/>
      <w:bCs/>
      <w:i/>
      <w:iCs/>
      <w:color w:val="FF7F01" w:themeColor="accent1"/>
      <w:sz w:val="20"/>
    </w:rPr>
  </w:style>
  <w:style w:type="paragraph" w:styleId="List">
    <w:name w:val="List"/>
    <w:basedOn w:val="Normal"/>
    <w:semiHidden/>
    <w:unhideWhenUsed/>
    <w:rsid w:val="001B1FD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FD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FD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FD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FD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FD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F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F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F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FD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F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F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F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F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FD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F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F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F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FD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FD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FD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2776CC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FD5"/>
    <w:rPr>
      <w:rFonts w:ascii="Consolas" w:hAnsi="Consolas"/>
      <w:color w:val="2776CC" w:themeColor="text1" w:themeTint="A6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FD5"/>
    <w:rPr>
      <w:rFonts w:asciiTheme="majorHAnsi" w:eastAsiaTheme="majorEastAsia" w:hAnsiTheme="majorHAnsi" w:cstheme="majorBidi"/>
      <w:color w:val="2776CC" w:themeColor="text1" w:themeTint="A6"/>
      <w:sz w:val="24"/>
      <w:szCs w:val="24"/>
      <w:shd w:val="pct20" w:color="auto" w:fill="auto"/>
    </w:rPr>
  </w:style>
  <w:style w:type="paragraph" w:styleId="NoSpacing">
    <w:name w:val="No Spacing"/>
    <w:qFormat/>
    <w:rsid w:val="001B1FD5"/>
    <w:rPr>
      <w:color w:val="2776CC" w:themeColor="text1" w:themeTint="A6"/>
      <w:sz w:val="20"/>
    </w:rPr>
  </w:style>
  <w:style w:type="paragraph" w:styleId="NormalWeb">
    <w:name w:val="Normal (Web)"/>
    <w:basedOn w:val="Normal"/>
    <w:semiHidden/>
    <w:unhideWhenUsed/>
    <w:rsid w:val="001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F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FD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B1FD5"/>
    <w:rPr>
      <w:color w:val="2776CC" w:themeColor="text1" w:themeTint="A6"/>
      <w:sz w:val="20"/>
    </w:rPr>
  </w:style>
  <w:style w:type="paragraph" w:styleId="PlainText">
    <w:name w:val="Plain Text"/>
    <w:basedOn w:val="Normal"/>
    <w:link w:val="PlainTextChar"/>
    <w:semiHidden/>
    <w:unhideWhenUsed/>
    <w:rsid w:val="001B1F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FD5"/>
    <w:rPr>
      <w:rFonts w:ascii="Consolas" w:hAnsi="Consolas"/>
      <w:color w:val="2776CC" w:themeColor="text1" w:themeTint="A6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FD5"/>
    <w:rPr>
      <w:i/>
      <w:iCs/>
      <w:color w:val="103154" w:themeColor="text1"/>
    </w:rPr>
  </w:style>
  <w:style w:type="character" w:customStyle="1" w:styleId="QuoteChar">
    <w:name w:val="Quote Char"/>
    <w:basedOn w:val="DefaultParagraphFont"/>
    <w:link w:val="Quote"/>
    <w:rsid w:val="001B1FD5"/>
    <w:rPr>
      <w:i/>
      <w:iCs/>
      <w:color w:val="103154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FD5"/>
  </w:style>
  <w:style w:type="character" w:customStyle="1" w:styleId="SalutationChar">
    <w:name w:val="Salutation Char"/>
    <w:basedOn w:val="DefaultParagraphFont"/>
    <w:link w:val="Salutation"/>
    <w:semiHidden/>
    <w:rsid w:val="001B1FD5"/>
    <w:rPr>
      <w:color w:val="2776CC" w:themeColor="text1" w:themeTint="A6"/>
      <w:sz w:val="20"/>
    </w:rPr>
  </w:style>
  <w:style w:type="paragraph" w:styleId="Signature">
    <w:name w:val="Signature"/>
    <w:basedOn w:val="Normal"/>
    <w:link w:val="SignatureChar"/>
    <w:semiHidden/>
    <w:unhideWhenUsed/>
    <w:rsid w:val="001B1FD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FD5"/>
    <w:rPr>
      <w:color w:val="2776CC" w:themeColor="text1" w:themeTint="A6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B1FD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FD5"/>
  </w:style>
  <w:style w:type="paragraph" w:styleId="TOAHeading">
    <w:name w:val="toa heading"/>
    <w:basedOn w:val="Normal"/>
    <w:next w:val="Normal"/>
    <w:semiHidden/>
    <w:unhideWhenUsed/>
    <w:rsid w:val="001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FD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FD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FD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FD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FD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FD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FD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FD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FD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FD5"/>
    <w:pPr>
      <w:spacing w:before="480" w:after="0" w:line="300" w:lineRule="auto"/>
      <w:outlineLvl w:val="9"/>
    </w:pPr>
    <w:rPr>
      <w:b/>
      <w:color w:val="BF5E00" w:themeColor="accent1" w:themeShade="BF"/>
      <w:sz w:val="28"/>
      <w:szCs w:val="28"/>
    </w:rPr>
  </w:style>
  <w:style w:type="table" w:styleId="TableGrid">
    <w:name w:val="Table Grid"/>
    <w:basedOn w:val="TableNormal"/>
    <w:rsid w:val="001B1FD5"/>
    <w:tblPr>
      <w:tblInd w:w="0" w:type="dxa"/>
      <w:tblBorders>
        <w:top w:val="single" w:sz="4" w:space="0" w:color="103154" w:themeColor="text1"/>
        <w:left w:val="single" w:sz="4" w:space="0" w:color="103154" w:themeColor="text1"/>
        <w:bottom w:val="single" w:sz="4" w:space="0" w:color="103154" w:themeColor="text1"/>
        <w:right w:val="single" w:sz="4" w:space="0" w:color="103154" w:themeColor="text1"/>
        <w:insideH w:val="single" w:sz="4" w:space="0" w:color="103154" w:themeColor="text1"/>
        <w:insideV w:val="single" w:sz="4" w:space="0" w:color="10315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first">
    <w:name w:val="Footer-first"/>
    <w:basedOn w:val="Footer"/>
    <w:rsid w:val="00B01107"/>
    <w:pPr>
      <w:spacing w:after="840"/>
    </w:pPr>
  </w:style>
  <w:style w:type="character" w:customStyle="1" w:styleId="apple-converted-space">
    <w:name w:val="apple-converted-space"/>
    <w:basedOn w:val="DefaultParagraphFont"/>
    <w:rsid w:val="00BB1C88"/>
  </w:style>
  <w:style w:type="character" w:styleId="Hyperlink">
    <w:name w:val="Hyperlink"/>
    <w:basedOn w:val="DefaultParagraphFont"/>
    <w:uiPriority w:val="99"/>
    <w:semiHidden/>
    <w:unhideWhenUsed/>
    <w:rsid w:val="00BB1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C8318960BFC94AA49A5AE84AA9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1E82-3D8E-6B4E-A213-C855B979E71F}"/>
      </w:docPartPr>
      <w:docPartBody>
        <w:p w:rsidR="00000000" w:rsidRDefault="00217106">
          <w:pPr>
            <w:pStyle w:val="CFC8318960BFC94AA49A5AE84AA92480"/>
          </w:pPr>
          <w:r>
            <w:t>Lorem Ipsum</w:t>
          </w:r>
        </w:p>
      </w:docPartBody>
    </w:docPart>
    <w:docPart>
      <w:docPartPr>
        <w:name w:val="451D38C9F2DB364292EE6AF7BE38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A560-EC9E-A740-BDEC-313237637759}"/>
      </w:docPartPr>
      <w:docPartBody>
        <w:p w:rsidR="00000000" w:rsidRDefault="00217106">
          <w:pPr>
            <w:pStyle w:val="451D38C9F2DB364292EE6AF7BE38776A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8318960BFC94AA49A5AE84AA92480">
    <w:name w:val="CFC8318960BFC94AA49A5AE84AA92480"/>
  </w:style>
  <w:style w:type="paragraph" w:customStyle="1" w:styleId="451D38C9F2DB364292EE6AF7BE38776A">
    <w:name w:val="451D38C9F2DB364292EE6AF7BE3877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8318960BFC94AA49A5AE84AA92480">
    <w:name w:val="CFC8318960BFC94AA49A5AE84AA92480"/>
  </w:style>
  <w:style w:type="paragraph" w:customStyle="1" w:styleId="451D38C9F2DB364292EE6AF7BE38776A">
    <w:name w:val="451D38C9F2DB364292EE6AF7BE387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ixel">
      <a:dk1>
        <a:srgbClr val="103154"/>
      </a:dk1>
      <a:lt1>
        <a:srgbClr val="FFFFFF"/>
      </a:lt1>
      <a:dk2>
        <a:srgbClr val="00BFC3"/>
      </a:dk2>
      <a:lt2>
        <a:srgbClr val="0096FF"/>
      </a:lt2>
      <a:accent1>
        <a:srgbClr val="FF7F01"/>
      </a:accent1>
      <a:accent2>
        <a:srgbClr val="F1B015"/>
      </a:accent2>
      <a:accent3>
        <a:srgbClr val="FBEC85"/>
      </a:accent3>
      <a:accent4>
        <a:srgbClr val="D2C2F1"/>
      </a:accent4>
      <a:accent5>
        <a:srgbClr val="DA5AF4"/>
      </a:accent5>
      <a:accent6>
        <a:srgbClr val="9D09D1"/>
      </a:accent6>
      <a:hlink>
        <a:srgbClr val="1286C9"/>
      </a:hlink>
      <a:folHlink>
        <a:srgbClr val="A8C2E7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2D6F5-48E4-1041-BF5F-2606250E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QUESTIONNAIRE-Talkin.dotx</Template>
  <TotalTime>1</TotalTime>
  <Pages>6</Pages>
  <Words>624</Words>
  <Characters>3558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Praesent Tempor</vt:lpstr>
      <vt:lpstr>Suspendisse Ipsum</vt:lpstr>
    </vt:vector>
  </TitlesOfParts>
  <Manager/>
  <Company/>
  <LinksUpToDate>false</LinksUpToDate>
  <CharactersWithSpaces>4174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Davis</dc:creator>
  <cp:keywords/>
  <dc:description/>
  <cp:lastModifiedBy>Kellie Davis</cp:lastModifiedBy>
  <cp:revision>1</cp:revision>
  <cp:lastPrinted>2014-03-26T00:10:00Z</cp:lastPrinted>
  <dcterms:created xsi:type="dcterms:W3CDTF">2017-06-19T16:46:00Z</dcterms:created>
  <dcterms:modified xsi:type="dcterms:W3CDTF">2017-06-19T16:47:00Z</dcterms:modified>
  <cp:category/>
</cp:coreProperties>
</file>